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53" w:rsidRDefault="00F46D53" w:rsidP="00615C4C">
      <w:pPr>
        <w:spacing w:after="0"/>
        <w:jc w:val="both"/>
        <w:rPr>
          <w:rFonts w:ascii="Arial" w:hAnsi="Arial" w:cs="Arial"/>
          <w:b/>
          <w:sz w:val="24"/>
        </w:rPr>
      </w:pPr>
      <w:r w:rsidRPr="00E106C9">
        <w:rPr>
          <w:rFonts w:ascii="Arial" w:hAnsi="Arial" w:cs="Arial"/>
          <w:b/>
          <w:sz w:val="24"/>
        </w:rPr>
        <w:t>Правопорядок</w:t>
      </w:r>
    </w:p>
    <w:p w:rsidR="00F46D53" w:rsidRDefault="00F46D53" w:rsidP="00615C4C">
      <w:pPr>
        <w:spacing w:after="0"/>
        <w:jc w:val="both"/>
        <w:rPr>
          <w:rFonts w:ascii="Arial" w:hAnsi="Arial" w:cs="Arial"/>
          <w:b/>
          <w:sz w:val="24"/>
        </w:rPr>
      </w:pPr>
    </w:p>
    <w:p w:rsidR="00F46D53" w:rsidRPr="00E106C9" w:rsidRDefault="00F46D53" w:rsidP="00615C4C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Бросай курить, ходи по тротуарам!</w:t>
      </w:r>
    </w:p>
    <w:p w:rsidR="00F46D53" w:rsidRDefault="00F46D53" w:rsidP="00615C4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С</w:t>
      </w:r>
      <w:r w:rsidRPr="00E106C9">
        <w:rPr>
          <w:rFonts w:ascii="Arial" w:hAnsi="Arial" w:cs="Arial"/>
          <w:sz w:val="24"/>
        </w:rPr>
        <w:t xml:space="preserve"> начала 2015 года на территории Дубро</w:t>
      </w:r>
      <w:r>
        <w:rPr>
          <w:rFonts w:ascii="Arial" w:hAnsi="Arial" w:cs="Arial"/>
          <w:sz w:val="24"/>
        </w:rPr>
        <w:t>вского городского поселения</w:t>
      </w:r>
      <w:r w:rsidRPr="00E106C9">
        <w:rPr>
          <w:rFonts w:ascii="Arial" w:hAnsi="Arial" w:cs="Arial"/>
          <w:sz w:val="24"/>
        </w:rPr>
        <w:t xml:space="preserve"> привлечено к административной ответственности 23 гражданина за совершение различных правонарушений, а именно; распитие спиртных напитков в общественном месте, появление в общественных местах в состоянии алкогольного опьянения, курение в общественных местах (автобусн</w:t>
      </w:r>
      <w:r>
        <w:rPr>
          <w:rFonts w:ascii="Arial" w:hAnsi="Arial" w:cs="Arial"/>
          <w:sz w:val="24"/>
        </w:rPr>
        <w:t>ые остановки, детские площадки,</w:t>
      </w:r>
      <w:r w:rsidRPr="00E106C9">
        <w:rPr>
          <w:rFonts w:ascii="Arial" w:hAnsi="Arial" w:cs="Arial"/>
          <w:sz w:val="24"/>
        </w:rPr>
        <w:t xml:space="preserve"> подъезды и т.д.), хождение по проезжей части дороги при наличии пешеходных тротуаров.</w:t>
      </w:r>
    </w:p>
    <w:p w:rsidR="00F46D53" w:rsidRDefault="00F46D53" w:rsidP="00615C4C">
      <w:pPr>
        <w:spacing w:after="0"/>
        <w:jc w:val="both"/>
        <w:rPr>
          <w:rFonts w:ascii="Arial" w:hAnsi="Arial" w:cs="Arial"/>
          <w:sz w:val="24"/>
        </w:rPr>
      </w:pPr>
    </w:p>
    <w:p w:rsidR="00F46D53" w:rsidRPr="00E106C9" w:rsidRDefault="00F46D53" w:rsidP="00E106C9">
      <w:pPr>
        <w:spacing w:after="0"/>
        <w:jc w:val="center"/>
        <w:rPr>
          <w:rFonts w:ascii="Arial" w:hAnsi="Arial" w:cs="Arial"/>
          <w:b/>
          <w:sz w:val="24"/>
        </w:rPr>
      </w:pPr>
      <w:r w:rsidRPr="00E106C9">
        <w:rPr>
          <w:rFonts w:ascii="Arial" w:hAnsi="Arial" w:cs="Arial"/>
          <w:b/>
          <w:sz w:val="24"/>
        </w:rPr>
        <w:t xml:space="preserve">За три месяца первого квартала 2015 года </w:t>
      </w:r>
    </w:p>
    <w:p w:rsidR="00F46D53" w:rsidRPr="00E106C9" w:rsidRDefault="00F46D53" w:rsidP="00E106C9">
      <w:pPr>
        <w:spacing w:after="0"/>
        <w:jc w:val="center"/>
        <w:rPr>
          <w:rFonts w:ascii="Arial" w:hAnsi="Arial" w:cs="Arial"/>
          <w:b/>
          <w:sz w:val="24"/>
        </w:rPr>
      </w:pPr>
      <w:r w:rsidRPr="00E106C9">
        <w:rPr>
          <w:rFonts w:ascii="Arial" w:hAnsi="Arial" w:cs="Arial"/>
          <w:b/>
          <w:sz w:val="24"/>
        </w:rPr>
        <w:t>на территории Дубровского городского поселения</w:t>
      </w:r>
    </w:p>
    <w:p w:rsidR="00F46D53" w:rsidRPr="00E106C9" w:rsidRDefault="00F46D53" w:rsidP="00E106C9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Pr="00E106C9">
        <w:rPr>
          <w:rFonts w:ascii="Arial" w:hAnsi="Arial" w:cs="Arial"/>
          <w:b/>
          <w:sz w:val="24"/>
        </w:rPr>
        <w:t xml:space="preserve"> совершен ряд преступлений</w:t>
      </w:r>
    </w:p>
    <w:p w:rsidR="00F46D53" w:rsidRPr="00E106C9" w:rsidRDefault="00F46D53" w:rsidP="00615C4C">
      <w:pPr>
        <w:spacing w:after="0"/>
        <w:jc w:val="both"/>
        <w:rPr>
          <w:rFonts w:ascii="Arial" w:hAnsi="Arial" w:cs="Arial"/>
          <w:b/>
          <w:sz w:val="24"/>
        </w:rPr>
      </w:pPr>
      <w:r w:rsidRPr="00E106C9">
        <w:rPr>
          <w:rFonts w:ascii="Arial" w:hAnsi="Arial" w:cs="Arial"/>
          <w:b/>
          <w:sz w:val="24"/>
        </w:rPr>
        <w:t>Незадачливый мотоциклист</w:t>
      </w:r>
    </w:p>
    <w:p w:rsidR="00F46D53" w:rsidRDefault="00F46D53" w:rsidP="00615C4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</w:t>
      </w:r>
      <w:r w:rsidRPr="00E106C9">
        <w:rPr>
          <w:rFonts w:ascii="Arial" w:hAnsi="Arial" w:cs="Arial"/>
          <w:sz w:val="24"/>
        </w:rPr>
        <w:t xml:space="preserve"> 10.01.2015 года в участковый пункт полиции обратился гр. Т, который п</w:t>
      </w:r>
      <w:r>
        <w:rPr>
          <w:rFonts w:ascii="Arial" w:hAnsi="Arial" w:cs="Arial"/>
          <w:sz w:val="24"/>
        </w:rPr>
        <w:t>одал заявление, что со двора</w:t>
      </w:r>
      <w:r w:rsidRPr="00E106C9">
        <w:rPr>
          <w:rFonts w:ascii="Arial" w:hAnsi="Arial" w:cs="Arial"/>
          <w:sz w:val="24"/>
        </w:rPr>
        <w:t xml:space="preserve"> частного дома на ул. Журбы, его знакомый без разр</w:t>
      </w:r>
      <w:r>
        <w:rPr>
          <w:rFonts w:ascii="Arial" w:hAnsi="Arial" w:cs="Arial"/>
          <w:sz w:val="24"/>
        </w:rPr>
        <w:t>ешения угнал мотоцикл, который в</w:t>
      </w:r>
      <w:r w:rsidRPr="00E106C9">
        <w:rPr>
          <w:rFonts w:ascii="Arial" w:hAnsi="Arial" w:cs="Arial"/>
          <w:sz w:val="24"/>
        </w:rPr>
        <w:t>последствии потерял в г. Всеволожске</w:t>
      </w:r>
      <w:r>
        <w:rPr>
          <w:rFonts w:ascii="Arial" w:hAnsi="Arial" w:cs="Arial"/>
          <w:sz w:val="24"/>
        </w:rPr>
        <w:t>,</w:t>
      </w:r>
      <w:r w:rsidRPr="00E106C9">
        <w:rPr>
          <w:rFonts w:ascii="Arial" w:hAnsi="Arial" w:cs="Arial"/>
          <w:sz w:val="24"/>
        </w:rPr>
        <w:t xml:space="preserve"> находясь в состоянии алкогольн</w:t>
      </w:r>
      <w:r>
        <w:rPr>
          <w:rFonts w:ascii="Arial" w:hAnsi="Arial" w:cs="Arial"/>
          <w:sz w:val="24"/>
        </w:rPr>
        <w:t>ого опьянения. По данному факту</w:t>
      </w:r>
      <w:r w:rsidRPr="00E106C9">
        <w:rPr>
          <w:rFonts w:ascii="Arial" w:hAnsi="Arial" w:cs="Arial"/>
          <w:sz w:val="24"/>
        </w:rPr>
        <w:t xml:space="preserve"> в отношении гр. К. возбуждено угол</w:t>
      </w:r>
      <w:r>
        <w:rPr>
          <w:rFonts w:ascii="Arial" w:hAnsi="Arial" w:cs="Arial"/>
          <w:sz w:val="24"/>
        </w:rPr>
        <w:t xml:space="preserve">овное дело по ст. 166 ч.1 УК РФ – </w:t>
      </w:r>
      <w:r w:rsidRPr="00E106C9">
        <w:rPr>
          <w:rFonts w:ascii="Arial" w:hAnsi="Arial" w:cs="Arial"/>
          <w:sz w:val="24"/>
        </w:rPr>
        <w:t>угон транспортного средства.</w:t>
      </w:r>
    </w:p>
    <w:p w:rsidR="00F46D53" w:rsidRPr="00E106C9" w:rsidRDefault="00F46D53" w:rsidP="00615C4C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Н</w:t>
      </w:r>
      <w:r w:rsidRPr="00E106C9">
        <w:rPr>
          <w:rFonts w:ascii="Arial" w:hAnsi="Arial" w:cs="Arial"/>
          <w:b/>
          <w:sz w:val="24"/>
        </w:rPr>
        <w:t>ельзя бить женщин и детей</w:t>
      </w:r>
    </w:p>
    <w:p w:rsidR="00F46D53" w:rsidRDefault="00F46D53" w:rsidP="00615C4C">
      <w:pPr>
        <w:spacing w:after="0"/>
        <w:jc w:val="both"/>
        <w:rPr>
          <w:rFonts w:ascii="Arial" w:hAnsi="Arial" w:cs="Arial"/>
          <w:sz w:val="24"/>
        </w:rPr>
      </w:pPr>
      <w:r w:rsidRPr="00E106C9">
        <w:rPr>
          <w:rFonts w:ascii="Arial" w:hAnsi="Arial" w:cs="Arial"/>
          <w:sz w:val="24"/>
        </w:rPr>
        <w:t>20.02.2015 года в 97 отдел полиции из приемного покоя Всеволожской больницы поступило сообщение</w:t>
      </w:r>
      <w:r>
        <w:rPr>
          <w:rFonts w:ascii="Arial" w:hAnsi="Arial" w:cs="Arial"/>
          <w:sz w:val="24"/>
        </w:rPr>
        <w:t>. Обратилась гр. И. с диагнозом –</w:t>
      </w:r>
      <w:r w:rsidRPr="00E106C9">
        <w:rPr>
          <w:rFonts w:ascii="Arial" w:hAnsi="Arial" w:cs="Arial"/>
          <w:sz w:val="24"/>
        </w:rPr>
        <w:t xml:space="preserve"> сотрясение головного мозга, ссадины</w:t>
      </w:r>
      <w:r>
        <w:rPr>
          <w:rFonts w:ascii="Arial" w:hAnsi="Arial" w:cs="Arial"/>
          <w:sz w:val="24"/>
        </w:rPr>
        <w:t>,</w:t>
      </w:r>
      <w:r w:rsidRPr="00E106C9">
        <w:rPr>
          <w:rFonts w:ascii="Arial" w:hAnsi="Arial" w:cs="Arial"/>
          <w:sz w:val="24"/>
        </w:rPr>
        <w:t xml:space="preserve"> ушибы мягких тканей тела. Со слов потерпевшей</w:t>
      </w:r>
      <w:r>
        <w:rPr>
          <w:rFonts w:ascii="Arial" w:hAnsi="Arial" w:cs="Arial"/>
          <w:sz w:val="24"/>
        </w:rPr>
        <w:t xml:space="preserve"> её</w:t>
      </w:r>
      <w:r w:rsidRPr="00E106C9">
        <w:rPr>
          <w:rFonts w:ascii="Arial" w:hAnsi="Arial" w:cs="Arial"/>
          <w:sz w:val="24"/>
        </w:rPr>
        <w:t xml:space="preserve"> избил знакомый. В ходе проверки информации установлено, что</w:t>
      </w:r>
      <w:r>
        <w:rPr>
          <w:rFonts w:ascii="Arial" w:hAnsi="Arial" w:cs="Arial"/>
          <w:sz w:val="24"/>
        </w:rPr>
        <w:t>,</w:t>
      </w:r>
      <w:r w:rsidRPr="00E106C9">
        <w:rPr>
          <w:rFonts w:ascii="Arial" w:hAnsi="Arial" w:cs="Arial"/>
          <w:sz w:val="24"/>
        </w:rPr>
        <w:t xml:space="preserve"> находясь в состоянии алкогольного опьянения</w:t>
      </w:r>
      <w:r>
        <w:rPr>
          <w:rFonts w:ascii="Arial" w:hAnsi="Arial" w:cs="Arial"/>
          <w:sz w:val="24"/>
        </w:rPr>
        <w:t>,</w:t>
      </w:r>
      <w:r w:rsidRPr="00E106C9">
        <w:rPr>
          <w:rFonts w:ascii="Arial" w:hAnsi="Arial" w:cs="Arial"/>
          <w:sz w:val="24"/>
        </w:rPr>
        <w:t xml:space="preserve"> гр. М. в ходе конфликта с дочерью своей сожительницы стал избивать потерпевшую ремнем с металлической застежкой, хватал за волосы и бил головой о стену. Трехлетней сын хотел заступиться за мать, гр. М. ударил его. В результате ребенок получил травму головы. В отношении гр. М. возбуждено два уголо</w:t>
      </w:r>
      <w:r>
        <w:rPr>
          <w:rFonts w:ascii="Arial" w:hAnsi="Arial" w:cs="Arial"/>
          <w:sz w:val="24"/>
        </w:rPr>
        <w:t xml:space="preserve">вных дела по ст. 116 ч.1 УК РФ – </w:t>
      </w:r>
      <w:r w:rsidRPr="00E106C9">
        <w:rPr>
          <w:rFonts w:ascii="Arial" w:hAnsi="Arial" w:cs="Arial"/>
          <w:sz w:val="24"/>
        </w:rPr>
        <w:t>причинение телесных повреждений.</w:t>
      </w:r>
    </w:p>
    <w:p w:rsidR="00F46D53" w:rsidRPr="000117B4" w:rsidRDefault="00F46D53" w:rsidP="00615C4C">
      <w:pPr>
        <w:spacing w:after="0"/>
        <w:jc w:val="both"/>
        <w:rPr>
          <w:rFonts w:ascii="Arial" w:hAnsi="Arial" w:cs="Arial"/>
          <w:b/>
          <w:sz w:val="24"/>
        </w:rPr>
      </w:pPr>
      <w:r w:rsidRPr="000117B4">
        <w:rPr>
          <w:rFonts w:ascii="Arial" w:hAnsi="Arial" w:cs="Arial"/>
          <w:b/>
          <w:sz w:val="24"/>
        </w:rPr>
        <w:t>Изобличён опасный преступник</w:t>
      </w:r>
    </w:p>
    <w:p w:rsidR="00F46D53" w:rsidRDefault="00F46D53" w:rsidP="00615C4C">
      <w:pPr>
        <w:spacing w:after="0"/>
        <w:jc w:val="both"/>
        <w:rPr>
          <w:rFonts w:ascii="Arial" w:hAnsi="Arial" w:cs="Arial"/>
          <w:sz w:val="24"/>
        </w:rPr>
      </w:pPr>
      <w:r w:rsidRPr="00E106C9">
        <w:rPr>
          <w:rFonts w:ascii="Arial" w:hAnsi="Arial" w:cs="Arial"/>
          <w:sz w:val="24"/>
        </w:rPr>
        <w:t xml:space="preserve">24.02.2015 года в 97 отдел полиции поступил материал из УФМС России о том, что на территории Дубровского городского поселения проживает гр. П., который </w:t>
      </w:r>
      <w:r>
        <w:rPr>
          <w:rFonts w:ascii="Arial" w:hAnsi="Arial" w:cs="Arial"/>
          <w:sz w:val="24"/>
        </w:rPr>
        <w:t>находится в Федеральном розыске республикой Армения за совершение тяжких преступлений –</w:t>
      </w:r>
      <w:r w:rsidRPr="00E106C9">
        <w:rPr>
          <w:rFonts w:ascii="Arial" w:hAnsi="Arial" w:cs="Arial"/>
          <w:sz w:val="24"/>
        </w:rPr>
        <w:t xml:space="preserve"> контрабанда, торговля</w:t>
      </w:r>
      <w:r>
        <w:rPr>
          <w:rFonts w:ascii="Arial" w:hAnsi="Arial" w:cs="Arial"/>
          <w:sz w:val="24"/>
        </w:rPr>
        <w:t xml:space="preserve"> наркотическими веществами. Так</w:t>
      </w:r>
      <w:r w:rsidRPr="00E106C9">
        <w:rPr>
          <w:rFonts w:ascii="Arial" w:hAnsi="Arial" w:cs="Arial"/>
          <w:sz w:val="24"/>
        </w:rPr>
        <w:t>же было установлено, что гр. П. незаконно, обманным способом получил Российское гражданство, паспорт</w:t>
      </w:r>
      <w:r>
        <w:rPr>
          <w:rFonts w:ascii="Arial" w:hAnsi="Arial" w:cs="Arial"/>
          <w:sz w:val="24"/>
        </w:rPr>
        <w:t xml:space="preserve"> гражданина РФ, а также заграничный</w:t>
      </w:r>
      <w:r w:rsidRPr="00E106C9">
        <w:rPr>
          <w:rFonts w:ascii="Arial" w:hAnsi="Arial" w:cs="Arial"/>
          <w:sz w:val="24"/>
        </w:rPr>
        <w:t xml:space="preserve"> паспорт гражданина РФ. По данному факту проведена проверка. Гр. П.  установлен и изобличен в содеянном преступлении. Возбуждено угол</w:t>
      </w:r>
      <w:r>
        <w:rPr>
          <w:rFonts w:ascii="Arial" w:hAnsi="Arial" w:cs="Arial"/>
          <w:sz w:val="24"/>
        </w:rPr>
        <w:t xml:space="preserve">овное дело по ст. 327 ч.1 УК РФ – </w:t>
      </w:r>
      <w:r w:rsidRPr="00E106C9">
        <w:rPr>
          <w:rFonts w:ascii="Arial" w:hAnsi="Arial" w:cs="Arial"/>
          <w:sz w:val="24"/>
        </w:rPr>
        <w:t>подделка, изготовление или сбыт поддельных документов.</w:t>
      </w:r>
    </w:p>
    <w:p w:rsidR="00F46D53" w:rsidRDefault="00F46D53" w:rsidP="00615C4C">
      <w:pPr>
        <w:spacing w:after="0"/>
        <w:jc w:val="both"/>
        <w:rPr>
          <w:rFonts w:ascii="Arial" w:hAnsi="Arial" w:cs="Arial"/>
          <w:sz w:val="24"/>
        </w:rPr>
      </w:pPr>
    </w:p>
    <w:p w:rsidR="00F46D53" w:rsidRPr="000117B4" w:rsidRDefault="00F46D53" w:rsidP="00615C4C">
      <w:pPr>
        <w:spacing w:after="0"/>
        <w:jc w:val="both"/>
        <w:rPr>
          <w:rFonts w:ascii="Arial" w:hAnsi="Arial" w:cs="Arial"/>
          <w:b/>
          <w:sz w:val="24"/>
        </w:rPr>
      </w:pPr>
      <w:r w:rsidRPr="000117B4">
        <w:rPr>
          <w:rFonts w:ascii="Arial" w:hAnsi="Arial" w:cs="Arial"/>
          <w:b/>
          <w:sz w:val="24"/>
        </w:rPr>
        <w:t>Приглянулась ОКА</w:t>
      </w:r>
    </w:p>
    <w:p w:rsidR="00F46D53" w:rsidRDefault="00F46D53" w:rsidP="00615C4C">
      <w:pPr>
        <w:spacing w:after="0"/>
        <w:jc w:val="both"/>
        <w:rPr>
          <w:rFonts w:ascii="Arial" w:hAnsi="Arial" w:cs="Arial"/>
          <w:sz w:val="24"/>
        </w:rPr>
      </w:pPr>
      <w:r w:rsidRPr="00E106C9">
        <w:rPr>
          <w:rFonts w:ascii="Arial" w:hAnsi="Arial" w:cs="Arial"/>
          <w:sz w:val="24"/>
        </w:rPr>
        <w:t>10.03.2015 года в ночное время гр. С. в состоянии алкогольного опьянения пр</w:t>
      </w:r>
      <w:r>
        <w:rPr>
          <w:rFonts w:ascii="Arial" w:hAnsi="Arial" w:cs="Arial"/>
          <w:sz w:val="24"/>
        </w:rPr>
        <w:t>оходя мимо д.23 по ул. Школьная</w:t>
      </w:r>
      <w:r w:rsidRPr="00E106C9">
        <w:rPr>
          <w:rFonts w:ascii="Arial" w:hAnsi="Arial" w:cs="Arial"/>
          <w:sz w:val="24"/>
        </w:rPr>
        <w:t xml:space="preserve"> вскрыл капот стоящей во дворе машины ОКА, откуда похитил машинный аккумулятор, чем причинил гр. С. ущер</w:t>
      </w:r>
      <w:r>
        <w:rPr>
          <w:rFonts w:ascii="Arial" w:hAnsi="Arial" w:cs="Arial"/>
          <w:sz w:val="24"/>
        </w:rPr>
        <w:t>б. В ходе просмотра камер видеонаблюдений, а так</w:t>
      </w:r>
      <w:r w:rsidRPr="00E106C9">
        <w:rPr>
          <w:rFonts w:ascii="Arial" w:hAnsi="Arial" w:cs="Arial"/>
          <w:sz w:val="24"/>
        </w:rPr>
        <w:t>же установления свидетелей</w:t>
      </w:r>
      <w:r>
        <w:rPr>
          <w:rFonts w:ascii="Arial" w:hAnsi="Arial" w:cs="Arial"/>
          <w:sz w:val="24"/>
        </w:rPr>
        <w:t>,</w:t>
      </w:r>
      <w:r w:rsidRPr="00E106C9">
        <w:rPr>
          <w:rFonts w:ascii="Arial" w:hAnsi="Arial" w:cs="Arial"/>
          <w:sz w:val="24"/>
        </w:rPr>
        <w:t xml:space="preserve"> гр. С. был изобличен в краже чужого имущества. Возбуждено уголовное дело по ст. 158 УК РФ.</w:t>
      </w:r>
    </w:p>
    <w:p w:rsidR="00F46D53" w:rsidRPr="00E106C9" w:rsidRDefault="00F46D53" w:rsidP="00615C4C">
      <w:pPr>
        <w:spacing w:after="0"/>
        <w:jc w:val="both"/>
        <w:rPr>
          <w:rFonts w:ascii="Arial" w:hAnsi="Arial" w:cs="Arial"/>
          <w:sz w:val="24"/>
        </w:rPr>
      </w:pPr>
    </w:p>
    <w:p w:rsidR="00F46D53" w:rsidRDefault="00F46D53" w:rsidP="000117B4">
      <w:pPr>
        <w:spacing w:after="0"/>
        <w:jc w:val="center"/>
        <w:rPr>
          <w:rFonts w:ascii="Arial" w:hAnsi="Arial" w:cs="Arial"/>
          <w:b/>
          <w:sz w:val="24"/>
        </w:rPr>
      </w:pPr>
      <w:r w:rsidRPr="000117B4">
        <w:rPr>
          <w:rFonts w:ascii="Arial" w:hAnsi="Arial" w:cs="Arial"/>
          <w:b/>
          <w:sz w:val="24"/>
        </w:rPr>
        <w:t>За данный период времени произошёл</w:t>
      </w:r>
    </w:p>
    <w:p w:rsidR="00F46D53" w:rsidRDefault="00F46D53" w:rsidP="000117B4">
      <w:pPr>
        <w:spacing w:after="0"/>
        <w:jc w:val="center"/>
        <w:rPr>
          <w:rFonts w:ascii="Arial" w:hAnsi="Arial" w:cs="Arial"/>
          <w:b/>
          <w:sz w:val="24"/>
        </w:rPr>
      </w:pPr>
      <w:r w:rsidRPr="000117B4">
        <w:rPr>
          <w:rFonts w:ascii="Arial" w:hAnsi="Arial" w:cs="Arial"/>
          <w:b/>
          <w:sz w:val="24"/>
        </w:rPr>
        <w:t xml:space="preserve"> ряд преступлений частного характера, </w:t>
      </w:r>
    </w:p>
    <w:p w:rsidR="00F46D53" w:rsidRDefault="00F46D53" w:rsidP="000117B4">
      <w:pPr>
        <w:spacing w:after="0"/>
        <w:jc w:val="center"/>
        <w:rPr>
          <w:rFonts w:ascii="Arial" w:hAnsi="Arial" w:cs="Arial"/>
          <w:b/>
          <w:sz w:val="24"/>
        </w:rPr>
      </w:pPr>
      <w:r w:rsidRPr="000117B4">
        <w:rPr>
          <w:rFonts w:ascii="Arial" w:hAnsi="Arial" w:cs="Arial"/>
          <w:b/>
          <w:sz w:val="24"/>
        </w:rPr>
        <w:t>так называемые преступления на бытовой почве</w:t>
      </w:r>
    </w:p>
    <w:p w:rsidR="00F46D53" w:rsidRPr="000117B4" w:rsidRDefault="00F46D53" w:rsidP="000117B4">
      <w:pPr>
        <w:spacing w:after="0"/>
        <w:jc w:val="center"/>
        <w:rPr>
          <w:rFonts w:ascii="Arial" w:hAnsi="Arial" w:cs="Arial"/>
          <w:b/>
          <w:sz w:val="24"/>
        </w:rPr>
      </w:pPr>
    </w:p>
    <w:p w:rsidR="00F46D53" w:rsidRDefault="00F46D53" w:rsidP="00615C4C">
      <w:pPr>
        <w:spacing w:after="0"/>
        <w:jc w:val="both"/>
        <w:rPr>
          <w:rFonts w:ascii="Arial" w:hAnsi="Arial" w:cs="Arial"/>
          <w:sz w:val="24"/>
        </w:rPr>
      </w:pPr>
      <w:r w:rsidRPr="00E106C9">
        <w:rPr>
          <w:rFonts w:ascii="Arial" w:hAnsi="Arial" w:cs="Arial"/>
          <w:sz w:val="24"/>
        </w:rPr>
        <w:t>04.02.2015 года гр. П.</w:t>
      </w:r>
      <w:r>
        <w:rPr>
          <w:rFonts w:ascii="Arial" w:hAnsi="Arial" w:cs="Arial"/>
          <w:sz w:val="24"/>
        </w:rPr>
        <w:t>,</w:t>
      </w:r>
      <w:r w:rsidRPr="00E106C9">
        <w:rPr>
          <w:rFonts w:ascii="Arial" w:hAnsi="Arial" w:cs="Arial"/>
          <w:sz w:val="24"/>
        </w:rPr>
        <w:t xml:space="preserve"> находясь в состоянии алкогольного опьянения, в ходе конфликта с сожительницей по адресу ул. Советская</w:t>
      </w:r>
      <w:r>
        <w:rPr>
          <w:rFonts w:ascii="Arial" w:hAnsi="Arial" w:cs="Arial"/>
          <w:sz w:val="24"/>
        </w:rPr>
        <w:t>,</w:t>
      </w:r>
      <w:r w:rsidRPr="00E106C9">
        <w:rPr>
          <w:rFonts w:ascii="Arial" w:hAnsi="Arial" w:cs="Arial"/>
          <w:sz w:val="24"/>
        </w:rPr>
        <w:t xml:space="preserve"> д. 10, нанес потерпевшей И. несколько ударов по телу, чем спровоцировал преждевременные роды. Ребенок не выжил. Материал направлен в судебный участок.</w:t>
      </w:r>
    </w:p>
    <w:p w:rsidR="00F46D53" w:rsidRPr="00E106C9" w:rsidRDefault="00F46D53" w:rsidP="00615C4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Между </w:t>
      </w:r>
      <w:r w:rsidRPr="00E106C9">
        <w:rPr>
          <w:rFonts w:ascii="Arial" w:hAnsi="Arial" w:cs="Arial"/>
          <w:sz w:val="24"/>
        </w:rPr>
        <w:t>соседями по коммунальной квартире по адресу ул. Советская</w:t>
      </w:r>
      <w:r>
        <w:rPr>
          <w:rFonts w:ascii="Arial" w:hAnsi="Arial" w:cs="Arial"/>
          <w:sz w:val="24"/>
        </w:rPr>
        <w:t>, д. 40/1</w:t>
      </w:r>
      <w:r w:rsidRPr="00E106C9">
        <w:rPr>
          <w:rFonts w:ascii="Arial" w:hAnsi="Arial" w:cs="Arial"/>
          <w:sz w:val="24"/>
        </w:rPr>
        <w:t>гр. М. и гр. М. на почве распития спиртных напитков произошел словесный конфликт, в ходе которого один мужчина нанес телесные повреждения другому</w:t>
      </w:r>
      <w:r>
        <w:rPr>
          <w:rFonts w:ascii="Arial" w:hAnsi="Arial" w:cs="Arial"/>
          <w:sz w:val="24"/>
        </w:rPr>
        <w:t xml:space="preserve"> в</w:t>
      </w:r>
      <w:r w:rsidRPr="00E106C9">
        <w:rPr>
          <w:rFonts w:ascii="Arial" w:hAnsi="Arial" w:cs="Arial"/>
          <w:sz w:val="24"/>
        </w:rPr>
        <w:t xml:space="preserve"> виде перелома ребра. Материал направлен в судебный участок как частное обвинение.</w:t>
      </w:r>
    </w:p>
    <w:p w:rsidR="00F46D53" w:rsidRPr="00E106C9" w:rsidRDefault="00F46D53" w:rsidP="00615C4C">
      <w:pPr>
        <w:spacing w:after="0"/>
        <w:jc w:val="both"/>
        <w:rPr>
          <w:rFonts w:ascii="Arial" w:hAnsi="Arial" w:cs="Arial"/>
          <w:sz w:val="24"/>
        </w:rPr>
      </w:pPr>
      <w:r w:rsidRPr="00E106C9">
        <w:rPr>
          <w:rFonts w:ascii="Arial" w:hAnsi="Arial" w:cs="Arial"/>
          <w:sz w:val="24"/>
        </w:rPr>
        <w:t xml:space="preserve"> 21.03.2015 года в ходе конфликта между сос</w:t>
      </w:r>
      <w:r>
        <w:rPr>
          <w:rFonts w:ascii="Arial" w:hAnsi="Arial" w:cs="Arial"/>
          <w:sz w:val="24"/>
        </w:rPr>
        <w:t>едями в д. 11 по ул. Пионерская</w:t>
      </w:r>
      <w:r w:rsidRPr="00E106C9">
        <w:rPr>
          <w:rFonts w:ascii="Arial" w:hAnsi="Arial" w:cs="Arial"/>
          <w:sz w:val="24"/>
        </w:rPr>
        <w:t xml:space="preserve"> из-за того, что гр. Ф. перекрыл подачу воды в квартиру гр. П., гражданин Ф.  нанес несколько ударов металлическим предметом гр. П. Материал направлен в судебный участок как частное разбирательство.</w:t>
      </w:r>
    </w:p>
    <w:p w:rsidR="00F46D53" w:rsidRPr="00E106C9" w:rsidRDefault="00F46D53" w:rsidP="00615C4C">
      <w:pPr>
        <w:spacing w:after="0"/>
        <w:jc w:val="both"/>
        <w:rPr>
          <w:rFonts w:ascii="Arial" w:hAnsi="Arial" w:cs="Arial"/>
          <w:sz w:val="24"/>
        </w:rPr>
      </w:pPr>
      <w:r w:rsidRPr="00E106C9">
        <w:rPr>
          <w:rFonts w:ascii="Arial" w:hAnsi="Arial" w:cs="Arial"/>
          <w:sz w:val="24"/>
        </w:rPr>
        <w:t xml:space="preserve">  </w:t>
      </w:r>
    </w:p>
    <w:p w:rsidR="00F46D53" w:rsidRPr="00E106C9" w:rsidRDefault="00F46D53" w:rsidP="00615C4C">
      <w:pPr>
        <w:spacing w:after="0"/>
        <w:jc w:val="both"/>
        <w:rPr>
          <w:rFonts w:ascii="Arial" w:hAnsi="Arial" w:cs="Arial"/>
          <w:sz w:val="24"/>
        </w:rPr>
      </w:pPr>
    </w:p>
    <w:sectPr w:rsidR="00F46D53" w:rsidRPr="00E106C9" w:rsidSect="007E5E75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D53" w:rsidRDefault="00F46D53" w:rsidP="001C3543">
      <w:pPr>
        <w:spacing w:after="0" w:line="240" w:lineRule="auto"/>
      </w:pPr>
      <w:r>
        <w:separator/>
      </w:r>
    </w:p>
  </w:endnote>
  <w:endnote w:type="continuationSeparator" w:id="0">
    <w:p w:rsidR="00F46D53" w:rsidRDefault="00F46D53" w:rsidP="001C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D53" w:rsidRDefault="00F46D53" w:rsidP="001C3543">
      <w:pPr>
        <w:spacing w:after="0" w:line="240" w:lineRule="auto"/>
      </w:pPr>
      <w:r>
        <w:separator/>
      </w:r>
    </w:p>
  </w:footnote>
  <w:footnote w:type="continuationSeparator" w:id="0">
    <w:p w:rsidR="00F46D53" w:rsidRDefault="00F46D53" w:rsidP="001C3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E05"/>
    <w:rsid w:val="00000ECD"/>
    <w:rsid w:val="000117B4"/>
    <w:rsid w:val="000A4283"/>
    <w:rsid w:val="000E2D99"/>
    <w:rsid w:val="00101E05"/>
    <w:rsid w:val="00103271"/>
    <w:rsid w:val="00145087"/>
    <w:rsid w:val="001C1CE5"/>
    <w:rsid w:val="001C3543"/>
    <w:rsid w:val="00220118"/>
    <w:rsid w:val="00222395"/>
    <w:rsid w:val="002509AF"/>
    <w:rsid w:val="00275998"/>
    <w:rsid w:val="002C2140"/>
    <w:rsid w:val="002E37C4"/>
    <w:rsid w:val="00334A5C"/>
    <w:rsid w:val="00347F73"/>
    <w:rsid w:val="003803DD"/>
    <w:rsid w:val="00380E77"/>
    <w:rsid w:val="003A68EA"/>
    <w:rsid w:val="003C4E43"/>
    <w:rsid w:val="003D71E5"/>
    <w:rsid w:val="00404DAE"/>
    <w:rsid w:val="0043396D"/>
    <w:rsid w:val="00483A2D"/>
    <w:rsid w:val="004C75F9"/>
    <w:rsid w:val="004D08BF"/>
    <w:rsid w:val="005216C2"/>
    <w:rsid w:val="005739D3"/>
    <w:rsid w:val="00615C4C"/>
    <w:rsid w:val="006171AC"/>
    <w:rsid w:val="00656A37"/>
    <w:rsid w:val="00665E72"/>
    <w:rsid w:val="006F73BE"/>
    <w:rsid w:val="006F7461"/>
    <w:rsid w:val="0071612B"/>
    <w:rsid w:val="00754496"/>
    <w:rsid w:val="007A4F0D"/>
    <w:rsid w:val="007B5933"/>
    <w:rsid w:val="007E5E75"/>
    <w:rsid w:val="00866E9C"/>
    <w:rsid w:val="008872A8"/>
    <w:rsid w:val="008A2E22"/>
    <w:rsid w:val="008A66B0"/>
    <w:rsid w:val="008D60D0"/>
    <w:rsid w:val="00982941"/>
    <w:rsid w:val="00983688"/>
    <w:rsid w:val="009B4A2F"/>
    <w:rsid w:val="009B78B9"/>
    <w:rsid w:val="009E6A7B"/>
    <w:rsid w:val="00A34263"/>
    <w:rsid w:val="00A97783"/>
    <w:rsid w:val="00B13B7E"/>
    <w:rsid w:val="00B51BD5"/>
    <w:rsid w:val="00B86227"/>
    <w:rsid w:val="00C6242A"/>
    <w:rsid w:val="00C66E4D"/>
    <w:rsid w:val="00C71420"/>
    <w:rsid w:val="00CA00CF"/>
    <w:rsid w:val="00CD3C36"/>
    <w:rsid w:val="00D503EE"/>
    <w:rsid w:val="00DE718F"/>
    <w:rsid w:val="00DF1401"/>
    <w:rsid w:val="00E106C9"/>
    <w:rsid w:val="00E57888"/>
    <w:rsid w:val="00EA2067"/>
    <w:rsid w:val="00EB3AE0"/>
    <w:rsid w:val="00F04A15"/>
    <w:rsid w:val="00F13764"/>
    <w:rsid w:val="00F46D53"/>
    <w:rsid w:val="00F70AB7"/>
    <w:rsid w:val="00FA59FF"/>
    <w:rsid w:val="00FB7711"/>
    <w:rsid w:val="00FC32D8"/>
    <w:rsid w:val="00FF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83"/>
    <w:pPr>
      <w:spacing w:after="200" w:line="276" w:lineRule="auto"/>
    </w:pPr>
    <w:rPr>
      <w:sz w:val="28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C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354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C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35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5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91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564</Words>
  <Characters>3218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Газета</cp:lastModifiedBy>
  <cp:revision>4</cp:revision>
  <cp:lastPrinted>2015-03-30T08:17:00Z</cp:lastPrinted>
  <dcterms:created xsi:type="dcterms:W3CDTF">2015-03-19T07:58:00Z</dcterms:created>
  <dcterms:modified xsi:type="dcterms:W3CDTF">2015-03-30T08:17:00Z</dcterms:modified>
</cp:coreProperties>
</file>