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4B" w:rsidRPr="00A77B22" w:rsidRDefault="00524E4B" w:rsidP="006F7C7D">
      <w:pPr>
        <w:spacing w:after="0"/>
        <w:ind w:right="-5"/>
        <w:rPr>
          <w:rFonts w:ascii="Times New Roman" w:hAnsi="Times New Roman"/>
          <w:b/>
          <w:sz w:val="28"/>
          <w:szCs w:val="28"/>
          <w:lang w:val="en-US"/>
        </w:rPr>
      </w:pPr>
    </w:p>
    <w:p w:rsidR="00524E4B" w:rsidRPr="00D8288C" w:rsidRDefault="00524E4B" w:rsidP="00A77B22">
      <w:pPr>
        <w:spacing w:after="0" w:line="240" w:lineRule="auto"/>
        <w:ind w:right="-5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D107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б2" style="width:42pt;height:54.75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24E4B" w:rsidRPr="00166B38" w:rsidRDefault="00524E4B" w:rsidP="006F7C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24E4B" w:rsidRPr="00166B38" w:rsidRDefault="00524E4B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524E4B" w:rsidRPr="00166B38" w:rsidRDefault="00524E4B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524E4B" w:rsidRPr="00166B38" w:rsidRDefault="00524E4B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524E4B" w:rsidRPr="00166B38" w:rsidRDefault="00524E4B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ЛЕНИНГРАДСКОЙ ОБЛАСТИ</w:t>
      </w:r>
    </w:p>
    <w:p w:rsidR="00524E4B" w:rsidRPr="00166B38" w:rsidRDefault="00524E4B" w:rsidP="006F7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4B" w:rsidRPr="00166B38" w:rsidRDefault="00524E4B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АДМИНИСТРАЦИЯ</w:t>
      </w:r>
    </w:p>
    <w:p w:rsidR="00524E4B" w:rsidRPr="00166B38" w:rsidRDefault="00524E4B" w:rsidP="006F7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4B" w:rsidRPr="00166B38" w:rsidRDefault="00524E4B" w:rsidP="006F7C7D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166B38">
        <w:rPr>
          <w:rFonts w:ascii="Times New Roman" w:hAnsi="Times New Roman"/>
          <w:b/>
          <w:sz w:val="52"/>
          <w:szCs w:val="52"/>
        </w:rPr>
        <w:t xml:space="preserve">                 ПОСТАНОВЛЕНИЕ   </w:t>
      </w:r>
    </w:p>
    <w:p w:rsidR="00524E4B" w:rsidRPr="00166B38" w:rsidRDefault="00524E4B" w:rsidP="006F7C7D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524E4B" w:rsidRPr="00D8288C" w:rsidRDefault="00524E4B" w:rsidP="006F7C7D">
      <w:pPr>
        <w:tabs>
          <w:tab w:val="left" w:pos="696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14.07.2015г.</w:t>
      </w:r>
      <w:r w:rsidRPr="00166B3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66B38">
        <w:rPr>
          <w:rFonts w:ascii="Times New Roman" w:hAnsi="Times New Roman"/>
          <w:sz w:val="28"/>
          <w:szCs w:val="28"/>
        </w:rPr>
        <w:t xml:space="preserve">                      </w:t>
      </w:r>
      <w:r w:rsidRPr="00BD63B3">
        <w:rPr>
          <w:rFonts w:ascii="Times New Roman" w:hAnsi="Times New Roman"/>
          <w:sz w:val="28"/>
          <w:szCs w:val="28"/>
        </w:rPr>
        <w:t>№</w:t>
      </w:r>
      <w:r w:rsidRPr="00495EA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197</w:t>
      </w:r>
    </w:p>
    <w:p w:rsidR="00524E4B" w:rsidRPr="00166B38" w:rsidRDefault="00524E4B" w:rsidP="006F7C7D">
      <w:pPr>
        <w:spacing w:after="0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г.п. Дубровка</w:t>
      </w:r>
    </w:p>
    <w:p w:rsidR="00524E4B" w:rsidRDefault="00524E4B" w:rsidP="00F33A28">
      <w:pPr>
        <w:pStyle w:val="NoSpacing"/>
        <w:rPr>
          <w:rFonts w:ascii="Times New Roman" w:hAnsi="Times New Roman"/>
        </w:rPr>
      </w:pPr>
    </w:p>
    <w:p w:rsidR="00524E4B" w:rsidRPr="00BD63B3" w:rsidRDefault="00524E4B" w:rsidP="00F33A28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 xml:space="preserve">О внесении изменений в </w:t>
      </w:r>
    </w:p>
    <w:p w:rsidR="00524E4B" w:rsidRPr="00BD63B3" w:rsidRDefault="00524E4B" w:rsidP="00F33A28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 xml:space="preserve">Постановление Администрации </w:t>
      </w:r>
    </w:p>
    <w:p w:rsidR="00524E4B" w:rsidRPr="00BD63B3" w:rsidRDefault="00524E4B" w:rsidP="00F33A28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>МО «Дубровское городское поселение»</w:t>
      </w:r>
    </w:p>
    <w:p w:rsidR="00524E4B" w:rsidRPr="00BD63B3" w:rsidRDefault="00524E4B" w:rsidP="00F33A28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 xml:space="preserve"> Всеволожского муниципального района </w:t>
      </w:r>
    </w:p>
    <w:p w:rsidR="00524E4B" w:rsidRPr="00BD63B3" w:rsidRDefault="00524E4B" w:rsidP="00F33A28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>Ленинградской области  №243 от 30.08.2012г.</w:t>
      </w:r>
    </w:p>
    <w:p w:rsidR="00524E4B" w:rsidRPr="00BD63B3" w:rsidRDefault="00524E4B" w:rsidP="00BD63B3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 xml:space="preserve">Об утверждении административного регламента </w:t>
      </w:r>
    </w:p>
    <w:p w:rsidR="00524E4B" w:rsidRPr="00BD63B3" w:rsidRDefault="00524E4B" w:rsidP="00BD63B3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 xml:space="preserve">предоставления муниципальной услуги </w:t>
      </w:r>
    </w:p>
    <w:p w:rsidR="00524E4B" w:rsidRPr="00BD63B3" w:rsidRDefault="00524E4B" w:rsidP="00BD63B3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 xml:space="preserve">«Осуществление некоторых нотариальных </w:t>
      </w:r>
    </w:p>
    <w:p w:rsidR="00524E4B" w:rsidRPr="00BD63B3" w:rsidRDefault="00524E4B" w:rsidP="00BD63B3">
      <w:pPr>
        <w:pStyle w:val="NoSpacing"/>
        <w:rPr>
          <w:rFonts w:ascii="Times New Roman" w:hAnsi="Times New Roman"/>
        </w:rPr>
      </w:pPr>
      <w:r w:rsidRPr="00BD63B3">
        <w:rPr>
          <w:rFonts w:ascii="Times New Roman" w:hAnsi="Times New Roman"/>
        </w:rPr>
        <w:t>действий»</w:t>
      </w:r>
    </w:p>
    <w:p w:rsidR="00524E4B" w:rsidRPr="00A076F0" w:rsidRDefault="00524E4B" w:rsidP="00A076F0">
      <w:pPr>
        <w:pStyle w:val="NoSpacing"/>
        <w:rPr>
          <w:rFonts w:ascii="Times New Roman" w:hAnsi="Times New Roman"/>
          <w:sz w:val="24"/>
          <w:szCs w:val="24"/>
        </w:rPr>
      </w:pPr>
    </w:p>
    <w:p w:rsidR="00524E4B" w:rsidRPr="00166B38" w:rsidRDefault="00524E4B" w:rsidP="006F7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 xml:space="preserve">В соответствии с  Бюджетным кодексом Российской Федерации от 31.07.1998 № 145-ФЗ,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15.06.2009 № 478 «О</w:t>
      </w:r>
      <w:r w:rsidRPr="00166B38">
        <w:rPr>
          <w:rFonts w:ascii="Times New Roman" w:hAnsi="Times New Roman"/>
          <w:sz w:val="28"/>
          <w:szCs w:val="28"/>
        </w:rPr>
        <w:t xml:space="preserve">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166B38"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 «Дубровское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09.03.2011 № 26</w:t>
      </w:r>
      <w:r w:rsidRPr="00166B38">
        <w:rPr>
          <w:rFonts w:ascii="Times New Roman" w:hAnsi="Times New Roman"/>
          <w:sz w:val="28"/>
          <w:szCs w:val="28"/>
        </w:rPr>
        <w:t xml:space="preserve">,  </w:t>
      </w:r>
    </w:p>
    <w:p w:rsidR="00524E4B" w:rsidRPr="00166B38" w:rsidRDefault="00524E4B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B38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524E4B" w:rsidRPr="00166B38" w:rsidRDefault="00524E4B" w:rsidP="006F7C7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524E4B" w:rsidRPr="00BD2D00" w:rsidRDefault="00524E4B" w:rsidP="00A21D3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D2D00">
        <w:rPr>
          <w:rFonts w:ascii="Times New Roman" w:hAnsi="Times New Roman"/>
          <w:sz w:val="28"/>
          <w:szCs w:val="28"/>
        </w:rPr>
        <w:t>1. В Постановление администрации МО «Дубровское городское поселение» Всеволожского муниципального района Ленинградской  области №</w:t>
      </w:r>
      <w:r>
        <w:rPr>
          <w:rFonts w:ascii="Times New Roman" w:hAnsi="Times New Roman"/>
          <w:sz w:val="28"/>
          <w:szCs w:val="28"/>
        </w:rPr>
        <w:t>243</w:t>
      </w:r>
      <w:r w:rsidRPr="00BD2D0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30.08.2012</w:t>
      </w:r>
      <w:r w:rsidRPr="00BD2D00">
        <w:rPr>
          <w:rFonts w:ascii="Times New Roman" w:hAnsi="Times New Roman"/>
          <w:sz w:val="28"/>
          <w:szCs w:val="28"/>
        </w:rPr>
        <w:t>г.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Осуществление некоторых нотариальных действий</w:t>
      </w:r>
      <w:r w:rsidRPr="00BD2D00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524E4B" w:rsidRPr="00BD2D00" w:rsidRDefault="00524E4B" w:rsidP="00BD2D0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BD2D00">
        <w:rPr>
          <w:rFonts w:ascii="Times New Roman" w:hAnsi="Times New Roman"/>
          <w:sz w:val="28"/>
          <w:szCs w:val="28"/>
        </w:rPr>
        <w:t>1.1 Пункт 2.</w:t>
      </w:r>
      <w:r>
        <w:rPr>
          <w:rFonts w:ascii="Times New Roman" w:hAnsi="Times New Roman"/>
          <w:sz w:val="28"/>
          <w:szCs w:val="28"/>
        </w:rPr>
        <w:t>5.1</w:t>
      </w:r>
      <w:r w:rsidRPr="00BD2D00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524E4B" w:rsidRDefault="00524E4B" w:rsidP="002D7E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t>«</w:t>
      </w:r>
      <w:r w:rsidRPr="002D7E30">
        <w:rPr>
          <w:rFonts w:ascii="Times New Roman" w:hAnsi="Times New Roman"/>
          <w:sz w:val="28"/>
          <w:szCs w:val="28"/>
        </w:rPr>
        <w:t>2.5.1 Время ожидания посетителей для получения муниципальной услуги не должно превышать 15 минут.».</w:t>
      </w:r>
    </w:p>
    <w:p w:rsidR="00524E4B" w:rsidRPr="002D7E30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2D7E30">
        <w:rPr>
          <w:rFonts w:ascii="Times New Roman" w:hAnsi="Times New Roman"/>
          <w:sz w:val="28"/>
          <w:szCs w:val="28"/>
        </w:rPr>
        <w:t>1.2.Пункт 2.5.2. изложить в следующей редакции:</w:t>
      </w:r>
    </w:p>
    <w:p w:rsidR="00524E4B" w:rsidRPr="002D7E30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2D7E30">
        <w:rPr>
          <w:rFonts w:ascii="Times New Roman" w:hAnsi="Times New Roman"/>
          <w:sz w:val="28"/>
          <w:szCs w:val="28"/>
        </w:rPr>
        <w:t>«2.5.2 Продолжительность приема заявителя у специалиста - 15 минут.</w:t>
      </w:r>
      <w:r>
        <w:rPr>
          <w:rFonts w:ascii="Times New Roman" w:hAnsi="Times New Roman"/>
          <w:sz w:val="28"/>
          <w:szCs w:val="28"/>
        </w:rPr>
        <w:t>».</w:t>
      </w:r>
    </w:p>
    <w:p w:rsidR="00524E4B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2.5.3. изложить в следующей редакции:</w:t>
      </w:r>
    </w:p>
    <w:p w:rsidR="00524E4B" w:rsidRPr="002D7E30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7E30">
        <w:rPr>
          <w:rFonts w:ascii="Times New Roman" w:hAnsi="Times New Roman"/>
          <w:sz w:val="28"/>
          <w:szCs w:val="28"/>
        </w:rPr>
        <w:t>2.5.3 Выдача документов:</w:t>
      </w:r>
    </w:p>
    <w:p w:rsidR="00524E4B" w:rsidRPr="002D7E30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2D7E30">
        <w:rPr>
          <w:rFonts w:ascii="Times New Roman" w:hAnsi="Times New Roman"/>
          <w:sz w:val="28"/>
          <w:szCs w:val="28"/>
        </w:rPr>
        <w:t xml:space="preserve">а) удостоверенного завещания должна быть осуществлена в течение </w:t>
      </w:r>
      <w:r>
        <w:rPr>
          <w:rFonts w:ascii="Times New Roman" w:hAnsi="Times New Roman"/>
          <w:sz w:val="28"/>
          <w:szCs w:val="28"/>
        </w:rPr>
        <w:t>15</w:t>
      </w:r>
      <w:r w:rsidRPr="002D7E30">
        <w:rPr>
          <w:rFonts w:ascii="Times New Roman" w:hAnsi="Times New Roman"/>
          <w:sz w:val="28"/>
          <w:szCs w:val="28"/>
        </w:rPr>
        <w:t xml:space="preserve"> минут;</w:t>
      </w:r>
    </w:p>
    <w:p w:rsidR="00524E4B" w:rsidRPr="002D7E30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2D7E30">
        <w:rPr>
          <w:rFonts w:ascii="Times New Roman" w:hAnsi="Times New Roman"/>
          <w:sz w:val="28"/>
          <w:szCs w:val="28"/>
        </w:rPr>
        <w:t xml:space="preserve">б) удостоверенной доверенности  должна быть осуществлена в течение </w:t>
      </w:r>
      <w:r>
        <w:rPr>
          <w:rFonts w:ascii="Times New Roman" w:hAnsi="Times New Roman"/>
          <w:sz w:val="28"/>
          <w:szCs w:val="28"/>
        </w:rPr>
        <w:t>15</w:t>
      </w:r>
      <w:r w:rsidRPr="002D7E30">
        <w:rPr>
          <w:rFonts w:ascii="Times New Roman" w:hAnsi="Times New Roman"/>
          <w:sz w:val="28"/>
          <w:szCs w:val="28"/>
        </w:rPr>
        <w:t xml:space="preserve"> минут;</w:t>
      </w:r>
    </w:p>
    <w:p w:rsidR="00524E4B" w:rsidRPr="002D7E30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2D7E30">
        <w:rPr>
          <w:rFonts w:ascii="Times New Roman" w:hAnsi="Times New Roman"/>
          <w:sz w:val="28"/>
          <w:szCs w:val="28"/>
        </w:rPr>
        <w:t>в) для предварительных действий при принятии мер по охране наследственного имущества   устанавливается срок 5 дней;</w:t>
      </w:r>
    </w:p>
    <w:p w:rsidR="00524E4B" w:rsidRPr="002D7E30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2D7E30">
        <w:rPr>
          <w:rFonts w:ascii="Times New Roman" w:hAnsi="Times New Roman"/>
          <w:sz w:val="28"/>
          <w:szCs w:val="28"/>
        </w:rPr>
        <w:t>г) засвидетельствованного документа   должна быть осуществлена в течение 15 минут;</w:t>
      </w:r>
    </w:p>
    <w:p w:rsidR="00524E4B" w:rsidRPr="002D7E30" w:rsidRDefault="00524E4B" w:rsidP="002D7E30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 w:rsidRPr="002D7E30">
        <w:rPr>
          <w:rFonts w:ascii="Times New Roman" w:hAnsi="Times New Roman"/>
          <w:sz w:val="28"/>
          <w:szCs w:val="28"/>
        </w:rPr>
        <w:t>д) засвидетельствованной подписи на документе   должна быть осуществлена в течение 15 минут.</w:t>
      </w:r>
      <w:r>
        <w:rPr>
          <w:rFonts w:ascii="Times New Roman" w:hAnsi="Times New Roman"/>
          <w:sz w:val="28"/>
          <w:szCs w:val="28"/>
        </w:rPr>
        <w:t>».</w:t>
      </w:r>
    </w:p>
    <w:p w:rsidR="00524E4B" w:rsidRPr="00F33A28" w:rsidRDefault="00524E4B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3A2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33A28">
        <w:rPr>
          <w:rFonts w:ascii="Times New Roman" w:hAnsi="Times New Roman" w:cs="Times New Roman"/>
          <w:sz w:val="28"/>
          <w:szCs w:val="28"/>
        </w:rPr>
        <w:t xml:space="preserve"> в газете «Вести Дубровки». </w:t>
      </w:r>
    </w:p>
    <w:p w:rsidR="00524E4B" w:rsidRPr="00F33A28" w:rsidRDefault="00524E4B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33A28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официального опубликования.</w:t>
      </w:r>
    </w:p>
    <w:p w:rsidR="00524E4B" w:rsidRPr="00F33A28" w:rsidRDefault="00524E4B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33A2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24E4B" w:rsidRPr="00F33A28" w:rsidRDefault="00524E4B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24E4B" w:rsidRPr="00F33A28" w:rsidRDefault="00524E4B" w:rsidP="006F7C7D">
      <w:pPr>
        <w:spacing w:after="0"/>
        <w:rPr>
          <w:rFonts w:ascii="Times New Roman" w:hAnsi="Times New Roman"/>
          <w:sz w:val="28"/>
          <w:szCs w:val="28"/>
        </w:rPr>
      </w:pPr>
    </w:p>
    <w:p w:rsidR="00524E4B" w:rsidRDefault="00524E4B" w:rsidP="006F7C7D">
      <w:pPr>
        <w:spacing w:after="0"/>
        <w:rPr>
          <w:rFonts w:ascii="Times New Roman" w:hAnsi="Times New Roman"/>
          <w:sz w:val="28"/>
          <w:szCs w:val="28"/>
        </w:rPr>
      </w:pPr>
    </w:p>
    <w:p w:rsidR="00524E4B" w:rsidRPr="00F33A28" w:rsidRDefault="00524E4B" w:rsidP="006F7C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33A2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33A28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33A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А.И. Башнин</w:t>
      </w:r>
    </w:p>
    <w:p w:rsidR="00524E4B" w:rsidRPr="00F33A28" w:rsidRDefault="00524E4B" w:rsidP="006F7C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24E4B" w:rsidRPr="00F33A28" w:rsidSect="00F33A28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4B" w:rsidRDefault="00524E4B">
      <w:r>
        <w:separator/>
      </w:r>
    </w:p>
  </w:endnote>
  <w:endnote w:type="continuationSeparator" w:id="0">
    <w:p w:rsidR="00524E4B" w:rsidRDefault="0052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4B" w:rsidRDefault="00524E4B">
      <w:r>
        <w:separator/>
      </w:r>
    </w:p>
  </w:footnote>
  <w:footnote w:type="continuationSeparator" w:id="0">
    <w:p w:rsidR="00524E4B" w:rsidRDefault="00524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25A420F"/>
    <w:multiLevelType w:val="hybridMultilevel"/>
    <w:tmpl w:val="FC226820"/>
    <w:lvl w:ilvl="0" w:tplc="E1D897EE">
      <w:start w:val="5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1224C74"/>
    <w:multiLevelType w:val="multilevel"/>
    <w:tmpl w:val="B3D80AB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3207738D"/>
    <w:multiLevelType w:val="multilevel"/>
    <w:tmpl w:val="8B3847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12296"/>
    <w:multiLevelType w:val="hybridMultilevel"/>
    <w:tmpl w:val="CCD21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BF4BF1"/>
    <w:multiLevelType w:val="multilevel"/>
    <w:tmpl w:val="9FA655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45137BF"/>
    <w:multiLevelType w:val="multilevel"/>
    <w:tmpl w:val="34E6B3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C4E3620"/>
    <w:multiLevelType w:val="multilevel"/>
    <w:tmpl w:val="542A23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D7035EA"/>
    <w:multiLevelType w:val="singleLevel"/>
    <w:tmpl w:val="FDD20DAC"/>
    <w:lvl w:ilvl="0">
      <w:start w:val="2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10"/>
    <w:lvlOverride w:ilvl="0">
      <w:startOverride w:val="2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39C"/>
    <w:rsid w:val="00001998"/>
    <w:rsid w:val="000019E2"/>
    <w:rsid w:val="00003E1E"/>
    <w:rsid w:val="00005652"/>
    <w:rsid w:val="00006DD1"/>
    <w:rsid w:val="000100FC"/>
    <w:rsid w:val="00015306"/>
    <w:rsid w:val="000229AF"/>
    <w:rsid w:val="00024DFB"/>
    <w:rsid w:val="00025792"/>
    <w:rsid w:val="00026A22"/>
    <w:rsid w:val="00030D2C"/>
    <w:rsid w:val="0003390A"/>
    <w:rsid w:val="0003745B"/>
    <w:rsid w:val="000377C0"/>
    <w:rsid w:val="0004421F"/>
    <w:rsid w:val="00046D77"/>
    <w:rsid w:val="0005024E"/>
    <w:rsid w:val="0005295A"/>
    <w:rsid w:val="00055470"/>
    <w:rsid w:val="000554B2"/>
    <w:rsid w:val="00055DED"/>
    <w:rsid w:val="00061B8A"/>
    <w:rsid w:val="00063D6D"/>
    <w:rsid w:val="00063E5B"/>
    <w:rsid w:val="00065EE7"/>
    <w:rsid w:val="0006684C"/>
    <w:rsid w:val="000669C3"/>
    <w:rsid w:val="0007166C"/>
    <w:rsid w:val="000749E2"/>
    <w:rsid w:val="00075922"/>
    <w:rsid w:val="00075B30"/>
    <w:rsid w:val="000817E2"/>
    <w:rsid w:val="00086D77"/>
    <w:rsid w:val="0008720E"/>
    <w:rsid w:val="0008723F"/>
    <w:rsid w:val="00087E36"/>
    <w:rsid w:val="0009243D"/>
    <w:rsid w:val="00093C70"/>
    <w:rsid w:val="000A2732"/>
    <w:rsid w:val="000A2AB8"/>
    <w:rsid w:val="000A3782"/>
    <w:rsid w:val="000A39D5"/>
    <w:rsid w:val="000A43D2"/>
    <w:rsid w:val="000A527D"/>
    <w:rsid w:val="000B0858"/>
    <w:rsid w:val="000B0E5E"/>
    <w:rsid w:val="000B206C"/>
    <w:rsid w:val="000B297B"/>
    <w:rsid w:val="000B2CFE"/>
    <w:rsid w:val="000B5ABA"/>
    <w:rsid w:val="000B65B5"/>
    <w:rsid w:val="000B766B"/>
    <w:rsid w:val="000C4139"/>
    <w:rsid w:val="000C71E5"/>
    <w:rsid w:val="000D2F3B"/>
    <w:rsid w:val="000D439C"/>
    <w:rsid w:val="000D5AC8"/>
    <w:rsid w:val="000E612E"/>
    <w:rsid w:val="000F0BE4"/>
    <w:rsid w:val="000F3CAA"/>
    <w:rsid w:val="000F5C93"/>
    <w:rsid w:val="000F6200"/>
    <w:rsid w:val="000F7B88"/>
    <w:rsid w:val="00102D42"/>
    <w:rsid w:val="00103309"/>
    <w:rsid w:val="00104913"/>
    <w:rsid w:val="00113BBE"/>
    <w:rsid w:val="0011431C"/>
    <w:rsid w:val="00116DA6"/>
    <w:rsid w:val="00117511"/>
    <w:rsid w:val="00117641"/>
    <w:rsid w:val="00122627"/>
    <w:rsid w:val="0012387D"/>
    <w:rsid w:val="00124F59"/>
    <w:rsid w:val="00127060"/>
    <w:rsid w:val="00133AFA"/>
    <w:rsid w:val="00135BAC"/>
    <w:rsid w:val="00137742"/>
    <w:rsid w:val="001410B5"/>
    <w:rsid w:val="00142CBB"/>
    <w:rsid w:val="00146149"/>
    <w:rsid w:val="00146B8D"/>
    <w:rsid w:val="00146F54"/>
    <w:rsid w:val="001509E5"/>
    <w:rsid w:val="001518DE"/>
    <w:rsid w:val="00155AC3"/>
    <w:rsid w:val="0016180E"/>
    <w:rsid w:val="00163F10"/>
    <w:rsid w:val="00165F0E"/>
    <w:rsid w:val="00166447"/>
    <w:rsid w:val="00166B38"/>
    <w:rsid w:val="00173AFC"/>
    <w:rsid w:val="001831D7"/>
    <w:rsid w:val="00184486"/>
    <w:rsid w:val="00184831"/>
    <w:rsid w:val="00184C73"/>
    <w:rsid w:val="00185F60"/>
    <w:rsid w:val="001903A3"/>
    <w:rsid w:val="001926D1"/>
    <w:rsid w:val="00192D47"/>
    <w:rsid w:val="00194F0B"/>
    <w:rsid w:val="001A2FE0"/>
    <w:rsid w:val="001A34FF"/>
    <w:rsid w:val="001A4C4C"/>
    <w:rsid w:val="001A5375"/>
    <w:rsid w:val="001A5A32"/>
    <w:rsid w:val="001A74B3"/>
    <w:rsid w:val="001A75E7"/>
    <w:rsid w:val="001B0AE5"/>
    <w:rsid w:val="001B1F7B"/>
    <w:rsid w:val="001B2C28"/>
    <w:rsid w:val="001B5CF0"/>
    <w:rsid w:val="001C0A4F"/>
    <w:rsid w:val="001C1232"/>
    <w:rsid w:val="001C14F9"/>
    <w:rsid w:val="001C44BC"/>
    <w:rsid w:val="001C6444"/>
    <w:rsid w:val="001C655C"/>
    <w:rsid w:val="001C694F"/>
    <w:rsid w:val="001C76F0"/>
    <w:rsid w:val="001D732D"/>
    <w:rsid w:val="001E1EB2"/>
    <w:rsid w:val="001E3658"/>
    <w:rsid w:val="001E3862"/>
    <w:rsid w:val="001E42D4"/>
    <w:rsid w:val="001E5250"/>
    <w:rsid w:val="001E76C6"/>
    <w:rsid w:val="001F1C66"/>
    <w:rsid w:val="001F2561"/>
    <w:rsid w:val="001F30AE"/>
    <w:rsid w:val="001F44C4"/>
    <w:rsid w:val="001F6BE4"/>
    <w:rsid w:val="0020059E"/>
    <w:rsid w:val="002016FC"/>
    <w:rsid w:val="00205834"/>
    <w:rsid w:val="00212827"/>
    <w:rsid w:val="0021404B"/>
    <w:rsid w:val="002164C1"/>
    <w:rsid w:val="00220F24"/>
    <w:rsid w:val="00222A0A"/>
    <w:rsid w:val="00223BC6"/>
    <w:rsid w:val="00226F60"/>
    <w:rsid w:val="002312D5"/>
    <w:rsid w:val="00232F1F"/>
    <w:rsid w:val="00232FDF"/>
    <w:rsid w:val="00233342"/>
    <w:rsid w:val="00233474"/>
    <w:rsid w:val="002414C7"/>
    <w:rsid w:val="002438BA"/>
    <w:rsid w:val="00247443"/>
    <w:rsid w:val="00253A7B"/>
    <w:rsid w:val="00254A3B"/>
    <w:rsid w:val="002572E2"/>
    <w:rsid w:val="002575D1"/>
    <w:rsid w:val="0026018B"/>
    <w:rsid w:val="0026539C"/>
    <w:rsid w:val="00271741"/>
    <w:rsid w:val="002738E4"/>
    <w:rsid w:val="00273DF7"/>
    <w:rsid w:val="00286DED"/>
    <w:rsid w:val="002904CD"/>
    <w:rsid w:val="0029147F"/>
    <w:rsid w:val="0029151B"/>
    <w:rsid w:val="00291E66"/>
    <w:rsid w:val="00293CCD"/>
    <w:rsid w:val="00294D67"/>
    <w:rsid w:val="002A0541"/>
    <w:rsid w:val="002A18FB"/>
    <w:rsid w:val="002A7B58"/>
    <w:rsid w:val="002B2E4C"/>
    <w:rsid w:val="002B6CBE"/>
    <w:rsid w:val="002B79BA"/>
    <w:rsid w:val="002C1B63"/>
    <w:rsid w:val="002C292C"/>
    <w:rsid w:val="002C3A6A"/>
    <w:rsid w:val="002C4DE6"/>
    <w:rsid w:val="002C57B0"/>
    <w:rsid w:val="002D0854"/>
    <w:rsid w:val="002D0B31"/>
    <w:rsid w:val="002D2ABA"/>
    <w:rsid w:val="002D316C"/>
    <w:rsid w:val="002D3B37"/>
    <w:rsid w:val="002D59E8"/>
    <w:rsid w:val="002D5DF9"/>
    <w:rsid w:val="002D663B"/>
    <w:rsid w:val="002D6A02"/>
    <w:rsid w:val="002D7359"/>
    <w:rsid w:val="002D7E30"/>
    <w:rsid w:val="002E0E44"/>
    <w:rsid w:val="002E2B23"/>
    <w:rsid w:val="002E462F"/>
    <w:rsid w:val="002E5415"/>
    <w:rsid w:val="002E604F"/>
    <w:rsid w:val="002E60A4"/>
    <w:rsid w:val="002E7AC3"/>
    <w:rsid w:val="002F39F9"/>
    <w:rsid w:val="003003B5"/>
    <w:rsid w:val="00301CBA"/>
    <w:rsid w:val="00303E15"/>
    <w:rsid w:val="00304735"/>
    <w:rsid w:val="00305937"/>
    <w:rsid w:val="00307F01"/>
    <w:rsid w:val="0031643F"/>
    <w:rsid w:val="003170CF"/>
    <w:rsid w:val="00322B74"/>
    <w:rsid w:val="0032413E"/>
    <w:rsid w:val="0032516F"/>
    <w:rsid w:val="00332052"/>
    <w:rsid w:val="00333E7E"/>
    <w:rsid w:val="003361F3"/>
    <w:rsid w:val="00337C40"/>
    <w:rsid w:val="00342478"/>
    <w:rsid w:val="00350D38"/>
    <w:rsid w:val="0035264A"/>
    <w:rsid w:val="003538A4"/>
    <w:rsid w:val="00353C87"/>
    <w:rsid w:val="00355BD8"/>
    <w:rsid w:val="00356AF2"/>
    <w:rsid w:val="00356C9C"/>
    <w:rsid w:val="00366804"/>
    <w:rsid w:val="00366F27"/>
    <w:rsid w:val="003678C1"/>
    <w:rsid w:val="003700DA"/>
    <w:rsid w:val="00376DE5"/>
    <w:rsid w:val="003774D2"/>
    <w:rsid w:val="00381B74"/>
    <w:rsid w:val="0038284B"/>
    <w:rsid w:val="00383F1A"/>
    <w:rsid w:val="0038691C"/>
    <w:rsid w:val="00390287"/>
    <w:rsid w:val="00395650"/>
    <w:rsid w:val="00395AE0"/>
    <w:rsid w:val="003A1A56"/>
    <w:rsid w:val="003A39DA"/>
    <w:rsid w:val="003A79A1"/>
    <w:rsid w:val="003B0B0D"/>
    <w:rsid w:val="003B5246"/>
    <w:rsid w:val="003B6CBE"/>
    <w:rsid w:val="003C0A1F"/>
    <w:rsid w:val="003C3870"/>
    <w:rsid w:val="003C406F"/>
    <w:rsid w:val="003C5527"/>
    <w:rsid w:val="003C599B"/>
    <w:rsid w:val="003D0F9F"/>
    <w:rsid w:val="003D4117"/>
    <w:rsid w:val="003D5327"/>
    <w:rsid w:val="003D6180"/>
    <w:rsid w:val="003D622D"/>
    <w:rsid w:val="003D6721"/>
    <w:rsid w:val="003E158D"/>
    <w:rsid w:val="003E3094"/>
    <w:rsid w:val="003E40E2"/>
    <w:rsid w:val="0040289F"/>
    <w:rsid w:val="00403182"/>
    <w:rsid w:val="00404C48"/>
    <w:rsid w:val="00404DD7"/>
    <w:rsid w:val="004050B4"/>
    <w:rsid w:val="00407232"/>
    <w:rsid w:val="0041293A"/>
    <w:rsid w:val="0041380E"/>
    <w:rsid w:val="004151B9"/>
    <w:rsid w:val="00422641"/>
    <w:rsid w:val="00423510"/>
    <w:rsid w:val="00423DDD"/>
    <w:rsid w:val="00424740"/>
    <w:rsid w:val="0043565E"/>
    <w:rsid w:val="00436A28"/>
    <w:rsid w:val="00436D33"/>
    <w:rsid w:val="00437FF3"/>
    <w:rsid w:val="00441877"/>
    <w:rsid w:val="004428E1"/>
    <w:rsid w:val="00446281"/>
    <w:rsid w:val="00447AA7"/>
    <w:rsid w:val="00450263"/>
    <w:rsid w:val="00450803"/>
    <w:rsid w:val="00451A96"/>
    <w:rsid w:val="004553AD"/>
    <w:rsid w:val="0045710A"/>
    <w:rsid w:val="00457CAD"/>
    <w:rsid w:val="004602FA"/>
    <w:rsid w:val="00461503"/>
    <w:rsid w:val="004663EF"/>
    <w:rsid w:val="00467367"/>
    <w:rsid w:val="004674C5"/>
    <w:rsid w:val="004701CC"/>
    <w:rsid w:val="0047083C"/>
    <w:rsid w:val="0047716A"/>
    <w:rsid w:val="00486335"/>
    <w:rsid w:val="004864D6"/>
    <w:rsid w:val="00486FDD"/>
    <w:rsid w:val="00492C88"/>
    <w:rsid w:val="004940A1"/>
    <w:rsid w:val="0049478F"/>
    <w:rsid w:val="004951E6"/>
    <w:rsid w:val="00495EA7"/>
    <w:rsid w:val="00496C2C"/>
    <w:rsid w:val="004A0AEB"/>
    <w:rsid w:val="004A22C3"/>
    <w:rsid w:val="004A4242"/>
    <w:rsid w:val="004B20E1"/>
    <w:rsid w:val="004B3860"/>
    <w:rsid w:val="004C093E"/>
    <w:rsid w:val="004C1AFB"/>
    <w:rsid w:val="004C20C2"/>
    <w:rsid w:val="004C489C"/>
    <w:rsid w:val="004D0EB0"/>
    <w:rsid w:val="004D22EF"/>
    <w:rsid w:val="004D27BF"/>
    <w:rsid w:val="004D2924"/>
    <w:rsid w:val="004D339E"/>
    <w:rsid w:val="004D5203"/>
    <w:rsid w:val="004D5DD8"/>
    <w:rsid w:val="004E26D1"/>
    <w:rsid w:val="004E59FF"/>
    <w:rsid w:val="004E7FBE"/>
    <w:rsid w:val="004F1D52"/>
    <w:rsid w:val="004F3A44"/>
    <w:rsid w:val="004F5F52"/>
    <w:rsid w:val="004F62F1"/>
    <w:rsid w:val="00500697"/>
    <w:rsid w:val="005071DC"/>
    <w:rsid w:val="0051145D"/>
    <w:rsid w:val="00511707"/>
    <w:rsid w:val="00513408"/>
    <w:rsid w:val="005142A6"/>
    <w:rsid w:val="00514D4E"/>
    <w:rsid w:val="00515D04"/>
    <w:rsid w:val="00517E6C"/>
    <w:rsid w:val="005216EF"/>
    <w:rsid w:val="00523A84"/>
    <w:rsid w:val="00524E4B"/>
    <w:rsid w:val="005266C9"/>
    <w:rsid w:val="0052726E"/>
    <w:rsid w:val="005273BD"/>
    <w:rsid w:val="005323D5"/>
    <w:rsid w:val="00537728"/>
    <w:rsid w:val="005401D7"/>
    <w:rsid w:val="00542B67"/>
    <w:rsid w:val="00544689"/>
    <w:rsid w:val="0054580D"/>
    <w:rsid w:val="005478C6"/>
    <w:rsid w:val="005511CE"/>
    <w:rsid w:val="005516C5"/>
    <w:rsid w:val="00556093"/>
    <w:rsid w:val="00557C79"/>
    <w:rsid w:val="005607C6"/>
    <w:rsid w:val="00562C6C"/>
    <w:rsid w:val="00564CA3"/>
    <w:rsid w:val="00564E52"/>
    <w:rsid w:val="00571C1C"/>
    <w:rsid w:val="00572381"/>
    <w:rsid w:val="005735B7"/>
    <w:rsid w:val="005819FC"/>
    <w:rsid w:val="00584FD1"/>
    <w:rsid w:val="00586702"/>
    <w:rsid w:val="005868E7"/>
    <w:rsid w:val="005910E3"/>
    <w:rsid w:val="0059388F"/>
    <w:rsid w:val="00593B7E"/>
    <w:rsid w:val="005A15C5"/>
    <w:rsid w:val="005A1A19"/>
    <w:rsid w:val="005A2A16"/>
    <w:rsid w:val="005A638F"/>
    <w:rsid w:val="005A6F13"/>
    <w:rsid w:val="005A7306"/>
    <w:rsid w:val="005A76C9"/>
    <w:rsid w:val="005B2A0C"/>
    <w:rsid w:val="005B3E09"/>
    <w:rsid w:val="005B4D35"/>
    <w:rsid w:val="005B685E"/>
    <w:rsid w:val="005C5D29"/>
    <w:rsid w:val="005C6EA4"/>
    <w:rsid w:val="005C757F"/>
    <w:rsid w:val="005D4690"/>
    <w:rsid w:val="005D4DB2"/>
    <w:rsid w:val="005E1327"/>
    <w:rsid w:val="005E3C08"/>
    <w:rsid w:val="005E42DF"/>
    <w:rsid w:val="005E54DB"/>
    <w:rsid w:val="005F1AEC"/>
    <w:rsid w:val="005F46C2"/>
    <w:rsid w:val="005F4F83"/>
    <w:rsid w:val="00600696"/>
    <w:rsid w:val="00603C81"/>
    <w:rsid w:val="00604648"/>
    <w:rsid w:val="00604D19"/>
    <w:rsid w:val="00604D90"/>
    <w:rsid w:val="00605A3D"/>
    <w:rsid w:val="00605AE5"/>
    <w:rsid w:val="00605BEC"/>
    <w:rsid w:val="00607C67"/>
    <w:rsid w:val="006106DC"/>
    <w:rsid w:val="0061160B"/>
    <w:rsid w:val="0061263D"/>
    <w:rsid w:val="00613BDD"/>
    <w:rsid w:val="00613C21"/>
    <w:rsid w:val="00614480"/>
    <w:rsid w:val="00616155"/>
    <w:rsid w:val="00617677"/>
    <w:rsid w:val="00617AE3"/>
    <w:rsid w:val="00617BCB"/>
    <w:rsid w:val="00617FE6"/>
    <w:rsid w:val="0062071B"/>
    <w:rsid w:val="006240CD"/>
    <w:rsid w:val="006326CC"/>
    <w:rsid w:val="0063501A"/>
    <w:rsid w:val="006350CA"/>
    <w:rsid w:val="00635336"/>
    <w:rsid w:val="00640D53"/>
    <w:rsid w:val="00642027"/>
    <w:rsid w:val="00643943"/>
    <w:rsid w:val="006452FC"/>
    <w:rsid w:val="0064743F"/>
    <w:rsid w:val="00647A36"/>
    <w:rsid w:val="00650425"/>
    <w:rsid w:val="00651271"/>
    <w:rsid w:val="006519E2"/>
    <w:rsid w:val="00654467"/>
    <w:rsid w:val="00656635"/>
    <w:rsid w:val="006574F6"/>
    <w:rsid w:val="00657A9E"/>
    <w:rsid w:val="006672CF"/>
    <w:rsid w:val="00667F25"/>
    <w:rsid w:val="00671217"/>
    <w:rsid w:val="00677C63"/>
    <w:rsid w:val="006816F7"/>
    <w:rsid w:val="006847E2"/>
    <w:rsid w:val="00684E44"/>
    <w:rsid w:val="00693487"/>
    <w:rsid w:val="00695563"/>
    <w:rsid w:val="00695672"/>
    <w:rsid w:val="006A2A33"/>
    <w:rsid w:val="006A3EDB"/>
    <w:rsid w:val="006A5242"/>
    <w:rsid w:val="006A6684"/>
    <w:rsid w:val="006A73A3"/>
    <w:rsid w:val="006B1B20"/>
    <w:rsid w:val="006B2222"/>
    <w:rsid w:val="006B2EE0"/>
    <w:rsid w:val="006B3621"/>
    <w:rsid w:val="006B51A3"/>
    <w:rsid w:val="006B7816"/>
    <w:rsid w:val="006C259F"/>
    <w:rsid w:val="006C3848"/>
    <w:rsid w:val="006C3A8A"/>
    <w:rsid w:val="006C4EC8"/>
    <w:rsid w:val="006C6C33"/>
    <w:rsid w:val="006D1083"/>
    <w:rsid w:val="006D142D"/>
    <w:rsid w:val="006D1C08"/>
    <w:rsid w:val="006D40BC"/>
    <w:rsid w:val="006E11E9"/>
    <w:rsid w:val="006E3864"/>
    <w:rsid w:val="006E56ED"/>
    <w:rsid w:val="006E6731"/>
    <w:rsid w:val="006E73AA"/>
    <w:rsid w:val="006F07D6"/>
    <w:rsid w:val="006F1D67"/>
    <w:rsid w:val="006F2110"/>
    <w:rsid w:val="006F245C"/>
    <w:rsid w:val="006F2BD1"/>
    <w:rsid w:val="006F43CC"/>
    <w:rsid w:val="006F4E1B"/>
    <w:rsid w:val="006F64CD"/>
    <w:rsid w:val="006F66D0"/>
    <w:rsid w:val="006F7C7D"/>
    <w:rsid w:val="00705089"/>
    <w:rsid w:val="0070539F"/>
    <w:rsid w:val="00707E07"/>
    <w:rsid w:val="00707FA9"/>
    <w:rsid w:val="00710746"/>
    <w:rsid w:val="007108ED"/>
    <w:rsid w:val="00714525"/>
    <w:rsid w:val="00714E5A"/>
    <w:rsid w:val="00715185"/>
    <w:rsid w:val="00716A5D"/>
    <w:rsid w:val="00721A13"/>
    <w:rsid w:val="00722DCC"/>
    <w:rsid w:val="00725718"/>
    <w:rsid w:val="0072655C"/>
    <w:rsid w:val="00726FC9"/>
    <w:rsid w:val="00730790"/>
    <w:rsid w:val="00731C96"/>
    <w:rsid w:val="00732465"/>
    <w:rsid w:val="007339A9"/>
    <w:rsid w:val="0073769F"/>
    <w:rsid w:val="00741843"/>
    <w:rsid w:val="00742749"/>
    <w:rsid w:val="007446A2"/>
    <w:rsid w:val="00745B2C"/>
    <w:rsid w:val="00745BDF"/>
    <w:rsid w:val="00746C79"/>
    <w:rsid w:val="007476AE"/>
    <w:rsid w:val="0075004F"/>
    <w:rsid w:val="00751B5E"/>
    <w:rsid w:val="0075405B"/>
    <w:rsid w:val="00755D99"/>
    <w:rsid w:val="00760A40"/>
    <w:rsid w:val="0076183B"/>
    <w:rsid w:val="007674AF"/>
    <w:rsid w:val="007755AF"/>
    <w:rsid w:val="00775BFC"/>
    <w:rsid w:val="007767EA"/>
    <w:rsid w:val="00780C95"/>
    <w:rsid w:val="0078125F"/>
    <w:rsid w:val="007821D7"/>
    <w:rsid w:val="007825A0"/>
    <w:rsid w:val="00782F21"/>
    <w:rsid w:val="007834CC"/>
    <w:rsid w:val="007841FF"/>
    <w:rsid w:val="00784363"/>
    <w:rsid w:val="00785A3E"/>
    <w:rsid w:val="00786412"/>
    <w:rsid w:val="0079108A"/>
    <w:rsid w:val="00792F8C"/>
    <w:rsid w:val="00794C48"/>
    <w:rsid w:val="00795D73"/>
    <w:rsid w:val="00795E95"/>
    <w:rsid w:val="007969E6"/>
    <w:rsid w:val="007971AA"/>
    <w:rsid w:val="007976F7"/>
    <w:rsid w:val="007A32AB"/>
    <w:rsid w:val="007A4397"/>
    <w:rsid w:val="007A612F"/>
    <w:rsid w:val="007B01CC"/>
    <w:rsid w:val="007B1EF8"/>
    <w:rsid w:val="007B2DB9"/>
    <w:rsid w:val="007B5042"/>
    <w:rsid w:val="007B5502"/>
    <w:rsid w:val="007B5E5C"/>
    <w:rsid w:val="007C0312"/>
    <w:rsid w:val="007C60D5"/>
    <w:rsid w:val="007C6273"/>
    <w:rsid w:val="007C6A19"/>
    <w:rsid w:val="007C72F0"/>
    <w:rsid w:val="007D07A1"/>
    <w:rsid w:val="007D57F5"/>
    <w:rsid w:val="007D6CEE"/>
    <w:rsid w:val="007E2616"/>
    <w:rsid w:val="007E39AD"/>
    <w:rsid w:val="007E56D3"/>
    <w:rsid w:val="007E5BA6"/>
    <w:rsid w:val="007F567E"/>
    <w:rsid w:val="00801ADB"/>
    <w:rsid w:val="00802C70"/>
    <w:rsid w:val="00804B66"/>
    <w:rsid w:val="00804E75"/>
    <w:rsid w:val="00807112"/>
    <w:rsid w:val="008074D2"/>
    <w:rsid w:val="0081066A"/>
    <w:rsid w:val="00811BF8"/>
    <w:rsid w:val="00813439"/>
    <w:rsid w:val="00813786"/>
    <w:rsid w:val="00815582"/>
    <w:rsid w:val="00815AED"/>
    <w:rsid w:val="00817164"/>
    <w:rsid w:val="008205B3"/>
    <w:rsid w:val="00820893"/>
    <w:rsid w:val="0082470D"/>
    <w:rsid w:val="0082648F"/>
    <w:rsid w:val="0082725A"/>
    <w:rsid w:val="00830B35"/>
    <w:rsid w:val="00832001"/>
    <w:rsid w:val="008333C8"/>
    <w:rsid w:val="0083612A"/>
    <w:rsid w:val="008417BD"/>
    <w:rsid w:val="0084381B"/>
    <w:rsid w:val="008441DE"/>
    <w:rsid w:val="008461AC"/>
    <w:rsid w:val="00847852"/>
    <w:rsid w:val="00847BD0"/>
    <w:rsid w:val="00850F27"/>
    <w:rsid w:val="00853196"/>
    <w:rsid w:val="00855BD1"/>
    <w:rsid w:val="00855CAA"/>
    <w:rsid w:val="0085641E"/>
    <w:rsid w:val="00860E8C"/>
    <w:rsid w:val="00861B7D"/>
    <w:rsid w:val="0086235C"/>
    <w:rsid w:val="00862557"/>
    <w:rsid w:val="00862A9A"/>
    <w:rsid w:val="008632EE"/>
    <w:rsid w:val="00864239"/>
    <w:rsid w:val="0086565D"/>
    <w:rsid w:val="00870E2B"/>
    <w:rsid w:val="00872B2A"/>
    <w:rsid w:val="00873F25"/>
    <w:rsid w:val="00874EB9"/>
    <w:rsid w:val="00884B8B"/>
    <w:rsid w:val="00890403"/>
    <w:rsid w:val="008920FF"/>
    <w:rsid w:val="00895D73"/>
    <w:rsid w:val="008A28FD"/>
    <w:rsid w:val="008A506D"/>
    <w:rsid w:val="008A70F5"/>
    <w:rsid w:val="008B0054"/>
    <w:rsid w:val="008B2692"/>
    <w:rsid w:val="008B3652"/>
    <w:rsid w:val="008B3F44"/>
    <w:rsid w:val="008B41DB"/>
    <w:rsid w:val="008B61AE"/>
    <w:rsid w:val="008B7265"/>
    <w:rsid w:val="008B7F7C"/>
    <w:rsid w:val="008C0169"/>
    <w:rsid w:val="008C0397"/>
    <w:rsid w:val="008C1C0C"/>
    <w:rsid w:val="008C2084"/>
    <w:rsid w:val="008C5E72"/>
    <w:rsid w:val="008C6ACF"/>
    <w:rsid w:val="008D348E"/>
    <w:rsid w:val="008D350F"/>
    <w:rsid w:val="008D5245"/>
    <w:rsid w:val="008D79B2"/>
    <w:rsid w:val="008E45CD"/>
    <w:rsid w:val="008E56BE"/>
    <w:rsid w:val="008E71DD"/>
    <w:rsid w:val="008F3C89"/>
    <w:rsid w:val="008F4B28"/>
    <w:rsid w:val="008F64BF"/>
    <w:rsid w:val="00901052"/>
    <w:rsid w:val="00901F6A"/>
    <w:rsid w:val="009038B9"/>
    <w:rsid w:val="00905356"/>
    <w:rsid w:val="00913274"/>
    <w:rsid w:val="00914324"/>
    <w:rsid w:val="00916282"/>
    <w:rsid w:val="0092119D"/>
    <w:rsid w:val="009212D4"/>
    <w:rsid w:val="00927902"/>
    <w:rsid w:val="00931A76"/>
    <w:rsid w:val="009334FB"/>
    <w:rsid w:val="009347DF"/>
    <w:rsid w:val="00935F1D"/>
    <w:rsid w:val="00936463"/>
    <w:rsid w:val="00941896"/>
    <w:rsid w:val="00941F03"/>
    <w:rsid w:val="00942BC4"/>
    <w:rsid w:val="0094444D"/>
    <w:rsid w:val="0094605B"/>
    <w:rsid w:val="00947F5A"/>
    <w:rsid w:val="00950745"/>
    <w:rsid w:val="009530C7"/>
    <w:rsid w:val="00954F2B"/>
    <w:rsid w:val="00960BFC"/>
    <w:rsid w:val="009611B3"/>
    <w:rsid w:val="00961D1B"/>
    <w:rsid w:val="00964938"/>
    <w:rsid w:val="009705D8"/>
    <w:rsid w:val="00970B89"/>
    <w:rsid w:val="00970BC8"/>
    <w:rsid w:val="00971BCE"/>
    <w:rsid w:val="00973444"/>
    <w:rsid w:val="00974A74"/>
    <w:rsid w:val="00980F31"/>
    <w:rsid w:val="0098138C"/>
    <w:rsid w:val="00981D45"/>
    <w:rsid w:val="00984087"/>
    <w:rsid w:val="00984DFC"/>
    <w:rsid w:val="009907A3"/>
    <w:rsid w:val="00991A51"/>
    <w:rsid w:val="009938D0"/>
    <w:rsid w:val="00994430"/>
    <w:rsid w:val="00994DF8"/>
    <w:rsid w:val="009979EA"/>
    <w:rsid w:val="009A0106"/>
    <w:rsid w:val="009A0A0E"/>
    <w:rsid w:val="009A115E"/>
    <w:rsid w:val="009A54CF"/>
    <w:rsid w:val="009A63A3"/>
    <w:rsid w:val="009A63E4"/>
    <w:rsid w:val="009A795C"/>
    <w:rsid w:val="009B12D9"/>
    <w:rsid w:val="009B28A9"/>
    <w:rsid w:val="009B57F8"/>
    <w:rsid w:val="009B7467"/>
    <w:rsid w:val="009C156D"/>
    <w:rsid w:val="009C2EB6"/>
    <w:rsid w:val="009C4214"/>
    <w:rsid w:val="009D0733"/>
    <w:rsid w:val="009D3DA9"/>
    <w:rsid w:val="009D6AE5"/>
    <w:rsid w:val="009D6BFA"/>
    <w:rsid w:val="009E3F5A"/>
    <w:rsid w:val="009F56BF"/>
    <w:rsid w:val="009F5AB0"/>
    <w:rsid w:val="009F6098"/>
    <w:rsid w:val="009F7212"/>
    <w:rsid w:val="009F7880"/>
    <w:rsid w:val="00A05906"/>
    <w:rsid w:val="00A06820"/>
    <w:rsid w:val="00A076F0"/>
    <w:rsid w:val="00A11335"/>
    <w:rsid w:val="00A1136D"/>
    <w:rsid w:val="00A11E83"/>
    <w:rsid w:val="00A13BC3"/>
    <w:rsid w:val="00A14C0C"/>
    <w:rsid w:val="00A15512"/>
    <w:rsid w:val="00A1605C"/>
    <w:rsid w:val="00A163E3"/>
    <w:rsid w:val="00A16DF7"/>
    <w:rsid w:val="00A170BB"/>
    <w:rsid w:val="00A20751"/>
    <w:rsid w:val="00A21D38"/>
    <w:rsid w:val="00A21EB7"/>
    <w:rsid w:val="00A254C0"/>
    <w:rsid w:val="00A2611C"/>
    <w:rsid w:val="00A36233"/>
    <w:rsid w:val="00A40139"/>
    <w:rsid w:val="00A40F15"/>
    <w:rsid w:val="00A410BA"/>
    <w:rsid w:val="00A415BC"/>
    <w:rsid w:val="00A419F4"/>
    <w:rsid w:val="00A42915"/>
    <w:rsid w:val="00A4501A"/>
    <w:rsid w:val="00A45284"/>
    <w:rsid w:val="00A47147"/>
    <w:rsid w:val="00A4729D"/>
    <w:rsid w:val="00A51EC0"/>
    <w:rsid w:val="00A53AB9"/>
    <w:rsid w:val="00A54C88"/>
    <w:rsid w:val="00A5641B"/>
    <w:rsid w:val="00A575BF"/>
    <w:rsid w:val="00A621B6"/>
    <w:rsid w:val="00A6227F"/>
    <w:rsid w:val="00A7044F"/>
    <w:rsid w:val="00A726E9"/>
    <w:rsid w:val="00A732CA"/>
    <w:rsid w:val="00A7337B"/>
    <w:rsid w:val="00A77B22"/>
    <w:rsid w:val="00A81B12"/>
    <w:rsid w:val="00A86CC0"/>
    <w:rsid w:val="00A871D8"/>
    <w:rsid w:val="00A90FE3"/>
    <w:rsid w:val="00A97CD2"/>
    <w:rsid w:val="00AA1BF8"/>
    <w:rsid w:val="00AB1D67"/>
    <w:rsid w:val="00AC074A"/>
    <w:rsid w:val="00AC106D"/>
    <w:rsid w:val="00AC1A08"/>
    <w:rsid w:val="00AC271E"/>
    <w:rsid w:val="00AC281E"/>
    <w:rsid w:val="00AC36CB"/>
    <w:rsid w:val="00AC4E84"/>
    <w:rsid w:val="00AC7954"/>
    <w:rsid w:val="00AD241E"/>
    <w:rsid w:val="00AD40BE"/>
    <w:rsid w:val="00AE08B3"/>
    <w:rsid w:val="00AE13F3"/>
    <w:rsid w:val="00AE2384"/>
    <w:rsid w:val="00AE3E0E"/>
    <w:rsid w:val="00AF2153"/>
    <w:rsid w:val="00AF4973"/>
    <w:rsid w:val="00AF774E"/>
    <w:rsid w:val="00B030F9"/>
    <w:rsid w:val="00B0488C"/>
    <w:rsid w:val="00B07AB8"/>
    <w:rsid w:val="00B12A4B"/>
    <w:rsid w:val="00B162A1"/>
    <w:rsid w:val="00B16F46"/>
    <w:rsid w:val="00B17D35"/>
    <w:rsid w:val="00B2084A"/>
    <w:rsid w:val="00B26AFA"/>
    <w:rsid w:val="00B26D3D"/>
    <w:rsid w:val="00B30211"/>
    <w:rsid w:val="00B30BBC"/>
    <w:rsid w:val="00B3180E"/>
    <w:rsid w:val="00B31BC9"/>
    <w:rsid w:val="00B32C07"/>
    <w:rsid w:val="00B36DC7"/>
    <w:rsid w:val="00B379EB"/>
    <w:rsid w:val="00B43FD1"/>
    <w:rsid w:val="00B515FB"/>
    <w:rsid w:val="00B51EAD"/>
    <w:rsid w:val="00B5601E"/>
    <w:rsid w:val="00B6003F"/>
    <w:rsid w:val="00B621A7"/>
    <w:rsid w:val="00B63173"/>
    <w:rsid w:val="00B639B4"/>
    <w:rsid w:val="00B63C9D"/>
    <w:rsid w:val="00B6437F"/>
    <w:rsid w:val="00B65129"/>
    <w:rsid w:val="00B6550E"/>
    <w:rsid w:val="00B664A4"/>
    <w:rsid w:val="00B66D67"/>
    <w:rsid w:val="00B66EDD"/>
    <w:rsid w:val="00B677E2"/>
    <w:rsid w:val="00B70FF9"/>
    <w:rsid w:val="00B71887"/>
    <w:rsid w:val="00B723FB"/>
    <w:rsid w:val="00B754AC"/>
    <w:rsid w:val="00B7763A"/>
    <w:rsid w:val="00B809D8"/>
    <w:rsid w:val="00B80D03"/>
    <w:rsid w:val="00B80E3C"/>
    <w:rsid w:val="00B83ABA"/>
    <w:rsid w:val="00B86521"/>
    <w:rsid w:val="00B87C09"/>
    <w:rsid w:val="00B9080D"/>
    <w:rsid w:val="00B91193"/>
    <w:rsid w:val="00B91BAB"/>
    <w:rsid w:val="00B95D28"/>
    <w:rsid w:val="00BA288E"/>
    <w:rsid w:val="00BA3644"/>
    <w:rsid w:val="00BA386C"/>
    <w:rsid w:val="00BB316F"/>
    <w:rsid w:val="00BB3522"/>
    <w:rsid w:val="00BB354F"/>
    <w:rsid w:val="00BB359B"/>
    <w:rsid w:val="00BB62E3"/>
    <w:rsid w:val="00BB7FC0"/>
    <w:rsid w:val="00BC4F92"/>
    <w:rsid w:val="00BC5CA0"/>
    <w:rsid w:val="00BC69EE"/>
    <w:rsid w:val="00BD2109"/>
    <w:rsid w:val="00BD2952"/>
    <w:rsid w:val="00BD2D00"/>
    <w:rsid w:val="00BD4557"/>
    <w:rsid w:val="00BD4599"/>
    <w:rsid w:val="00BD63B3"/>
    <w:rsid w:val="00BD71D3"/>
    <w:rsid w:val="00BE0B69"/>
    <w:rsid w:val="00BE0E69"/>
    <w:rsid w:val="00BE37BF"/>
    <w:rsid w:val="00BE4AF3"/>
    <w:rsid w:val="00BE4F3D"/>
    <w:rsid w:val="00BE55B7"/>
    <w:rsid w:val="00BF077A"/>
    <w:rsid w:val="00BF14DE"/>
    <w:rsid w:val="00BF1D3C"/>
    <w:rsid w:val="00BF1EE9"/>
    <w:rsid w:val="00BF241E"/>
    <w:rsid w:val="00BF24A2"/>
    <w:rsid w:val="00BF79E8"/>
    <w:rsid w:val="00BF7AEF"/>
    <w:rsid w:val="00C00756"/>
    <w:rsid w:val="00C0166F"/>
    <w:rsid w:val="00C03173"/>
    <w:rsid w:val="00C0387F"/>
    <w:rsid w:val="00C03E9A"/>
    <w:rsid w:val="00C059F6"/>
    <w:rsid w:val="00C0680E"/>
    <w:rsid w:val="00C069AC"/>
    <w:rsid w:val="00C110E9"/>
    <w:rsid w:val="00C123AD"/>
    <w:rsid w:val="00C129B8"/>
    <w:rsid w:val="00C14370"/>
    <w:rsid w:val="00C1619A"/>
    <w:rsid w:val="00C2778E"/>
    <w:rsid w:val="00C31D29"/>
    <w:rsid w:val="00C3555E"/>
    <w:rsid w:val="00C45C1F"/>
    <w:rsid w:val="00C46352"/>
    <w:rsid w:val="00C46AEB"/>
    <w:rsid w:val="00C477DD"/>
    <w:rsid w:val="00C479EF"/>
    <w:rsid w:val="00C57AFC"/>
    <w:rsid w:val="00C60182"/>
    <w:rsid w:val="00C61B42"/>
    <w:rsid w:val="00C61CE3"/>
    <w:rsid w:val="00C63095"/>
    <w:rsid w:val="00C70F01"/>
    <w:rsid w:val="00C718A8"/>
    <w:rsid w:val="00C71F8A"/>
    <w:rsid w:val="00C722F7"/>
    <w:rsid w:val="00C77F38"/>
    <w:rsid w:val="00C837A6"/>
    <w:rsid w:val="00C83D5A"/>
    <w:rsid w:val="00C908C4"/>
    <w:rsid w:val="00C90B72"/>
    <w:rsid w:val="00C95044"/>
    <w:rsid w:val="00CA0CEF"/>
    <w:rsid w:val="00CA51D1"/>
    <w:rsid w:val="00CA5787"/>
    <w:rsid w:val="00CB1530"/>
    <w:rsid w:val="00CB7369"/>
    <w:rsid w:val="00CB73FC"/>
    <w:rsid w:val="00CC08B6"/>
    <w:rsid w:val="00CC08E5"/>
    <w:rsid w:val="00CC13B8"/>
    <w:rsid w:val="00CC193F"/>
    <w:rsid w:val="00CD0FA1"/>
    <w:rsid w:val="00CD3814"/>
    <w:rsid w:val="00CD557D"/>
    <w:rsid w:val="00CD5657"/>
    <w:rsid w:val="00CD7A1B"/>
    <w:rsid w:val="00CE03EE"/>
    <w:rsid w:val="00CE0F3B"/>
    <w:rsid w:val="00CE1060"/>
    <w:rsid w:val="00CE23DC"/>
    <w:rsid w:val="00CE2750"/>
    <w:rsid w:val="00CE4A04"/>
    <w:rsid w:val="00CE61A2"/>
    <w:rsid w:val="00CF22D5"/>
    <w:rsid w:val="00CF279B"/>
    <w:rsid w:val="00D0100E"/>
    <w:rsid w:val="00D020B3"/>
    <w:rsid w:val="00D04EA7"/>
    <w:rsid w:val="00D06515"/>
    <w:rsid w:val="00D07288"/>
    <w:rsid w:val="00D07356"/>
    <w:rsid w:val="00D1085D"/>
    <w:rsid w:val="00D1087A"/>
    <w:rsid w:val="00D12104"/>
    <w:rsid w:val="00D164DA"/>
    <w:rsid w:val="00D17218"/>
    <w:rsid w:val="00D1744E"/>
    <w:rsid w:val="00D20B3F"/>
    <w:rsid w:val="00D20F4D"/>
    <w:rsid w:val="00D25033"/>
    <w:rsid w:val="00D26126"/>
    <w:rsid w:val="00D27187"/>
    <w:rsid w:val="00D32FAA"/>
    <w:rsid w:val="00D3490F"/>
    <w:rsid w:val="00D35B35"/>
    <w:rsid w:val="00D40EE8"/>
    <w:rsid w:val="00D43023"/>
    <w:rsid w:val="00D45736"/>
    <w:rsid w:val="00D4580C"/>
    <w:rsid w:val="00D47AD6"/>
    <w:rsid w:val="00D51157"/>
    <w:rsid w:val="00D54B63"/>
    <w:rsid w:val="00D559D2"/>
    <w:rsid w:val="00D60C4F"/>
    <w:rsid w:val="00D64194"/>
    <w:rsid w:val="00D7324F"/>
    <w:rsid w:val="00D73943"/>
    <w:rsid w:val="00D7633B"/>
    <w:rsid w:val="00D810B3"/>
    <w:rsid w:val="00D8288C"/>
    <w:rsid w:val="00D82CE1"/>
    <w:rsid w:val="00D84FAF"/>
    <w:rsid w:val="00D87F94"/>
    <w:rsid w:val="00D91E27"/>
    <w:rsid w:val="00D92103"/>
    <w:rsid w:val="00D95F42"/>
    <w:rsid w:val="00D97600"/>
    <w:rsid w:val="00D97AFD"/>
    <w:rsid w:val="00D97B52"/>
    <w:rsid w:val="00DA0D48"/>
    <w:rsid w:val="00DA1EF6"/>
    <w:rsid w:val="00DA2960"/>
    <w:rsid w:val="00DA5FBE"/>
    <w:rsid w:val="00DA6C2E"/>
    <w:rsid w:val="00DA71EC"/>
    <w:rsid w:val="00DA7DA6"/>
    <w:rsid w:val="00DB2AB6"/>
    <w:rsid w:val="00DB7E15"/>
    <w:rsid w:val="00DC45EA"/>
    <w:rsid w:val="00DC4A99"/>
    <w:rsid w:val="00DC62FF"/>
    <w:rsid w:val="00DC73AC"/>
    <w:rsid w:val="00DC7C72"/>
    <w:rsid w:val="00DD0B33"/>
    <w:rsid w:val="00DD3409"/>
    <w:rsid w:val="00DD53CC"/>
    <w:rsid w:val="00DE036E"/>
    <w:rsid w:val="00DE65F4"/>
    <w:rsid w:val="00DE7FD0"/>
    <w:rsid w:val="00DF1E24"/>
    <w:rsid w:val="00DF2F9D"/>
    <w:rsid w:val="00E01724"/>
    <w:rsid w:val="00E01F5D"/>
    <w:rsid w:val="00E02ED3"/>
    <w:rsid w:val="00E0446C"/>
    <w:rsid w:val="00E05ADD"/>
    <w:rsid w:val="00E079F9"/>
    <w:rsid w:val="00E10E96"/>
    <w:rsid w:val="00E1192F"/>
    <w:rsid w:val="00E23CBE"/>
    <w:rsid w:val="00E252FA"/>
    <w:rsid w:val="00E253DE"/>
    <w:rsid w:val="00E26D10"/>
    <w:rsid w:val="00E27E7D"/>
    <w:rsid w:val="00E301A6"/>
    <w:rsid w:val="00E32EF6"/>
    <w:rsid w:val="00E3302E"/>
    <w:rsid w:val="00E34077"/>
    <w:rsid w:val="00E351DA"/>
    <w:rsid w:val="00E401CA"/>
    <w:rsid w:val="00E4163C"/>
    <w:rsid w:val="00E44885"/>
    <w:rsid w:val="00E45A64"/>
    <w:rsid w:val="00E46F1B"/>
    <w:rsid w:val="00E47871"/>
    <w:rsid w:val="00E5766D"/>
    <w:rsid w:val="00E61238"/>
    <w:rsid w:val="00E617DB"/>
    <w:rsid w:val="00E617EC"/>
    <w:rsid w:val="00E64303"/>
    <w:rsid w:val="00E65637"/>
    <w:rsid w:val="00E72FE7"/>
    <w:rsid w:val="00E734E0"/>
    <w:rsid w:val="00E759DF"/>
    <w:rsid w:val="00E76AF6"/>
    <w:rsid w:val="00E77E57"/>
    <w:rsid w:val="00E80261"/>
    <w:rsid w:val="00E807C6"/>
    <w:rsid w:val="00E81D5E"/>
    <w:rsid w:val="00E81FFA"/>
    <w:rsid w:val="00E822A0"/>
    <w:rsid w:val="00E85D97"/>
    <w:rsid w:val="00E865D0"/>
    <w:rsid w:val="00E90A56"/>
    <w:rsid w:val="00E91E91"/>
    <w:rsid w:val="00E93651"/>
    <w:rsid w:val="00E962D5"/>
    <w:rsid w:val="00EA0A82"/>
    <w:rsid w:val="00EA1092"/>
    <w:rsid w:val="00EA1DE0"/>
    <w:rsid w:val="00EA2D09"/>
    <w:rsid w:val="00EA4207"/>
    <w:rsid w:val="00EA575E"/>
    <w:rsid w:val="00EA5ABC"/>
    <w:rsid w:val="00EA7803"/>
    <w:rsid w:val="00EB10C9"/>
    <w:rsid w:val="00EB66CF"/>
    <w:rsid w:val="00EC2CC2"/>
    <w:rsid w:val="00EC6FEA"/>
    <w:rsid w:val="00ED1863"/>
    <w:rsid w:val="00ED194E"/>
    <w:rsid w:val="00EE4D83"/>
    <w:rsid w:val="00EE61EE"/>
    <w:rsid w:val="00EF03B7"/>
    <w:rsid w:val="00EF3577"/>
    <w:rsid w:val="00EF3C45"/>
    <w:rsid w:val="00EF6B3E"/>
    <w:rsid w:val="00F00E4D"/>
    <w:rsid w:val="00F023D4"/>
    <w:rsid w:val="00F02D73"/>
    <w:rsid w:val="00F12158"/>
    <w:rsid w:val="00F123A7"/>
    <w:rsid w:val="00F17874"/>
    <w:rsid w:val="00F21402"/>
    <w:rsid w:val="00F22D22"/>
    <w:rsid w:val="00F25B0E"/>
    <w:rsid w:val="00F32B87"/>
    <w:rsid w:val="00F32F1D"/>
    <w:rsid w:val="00F33A28"/>
    <w:rsid w:val="00F34F7C"/>
    <w:rsid w:val="00F36572"/>
    <w:rsid w:val="00F4236F"/>
    <w:rsid w:val="00F458D6"/>
    <w:rsid w:val="00F47F9C"/>
    <w:rsid w:val="00F50723"/>
    <w:rsid w:val="00F51036"/>
    <w:rsid w:val="00F51F95"/>
    <w:rsid w:val="00F52231"/>
    <w:rsid w:val="00F53CED"/>
    <w:rsid w:val="00F61360"/>
    <w:rsid w:val="00F62F15"/>
    <w:rsid w:val="00F6357F"/>
    <w:rsid w:val="00F63D4F"/>
    <w:rsid w:val="00F65BDB"/>
    <w:rsid w:val="00F715C2"/>
    <w:rsid w:val="00F7559D"/>
    <w:rsid w:val="00F854FD"/>
    <w:rsid w:val="00F872EF"/>
    <w:rsid w:val="00F91732"/>
    <w:rsid w:val="00F9182B"/>
    <w:rsid w:val="00F955A7"/>
    <w:rsid w:val="00F9761F"/>
    <w:rsid w:val="00F979DE"/>
    <w:rsid w:val="00FA1BD6"/>
    <w:rsid w:val="00FA2626"/>
    <w:rsid w:val="00FA664A"/>
    <w:rsid w:val="00FA6F75"/>
    <w:rsid w:val="00FA7796"/>
    <w:rsid w:val="00FA78A3"/>
    <w:rsid w:val="00FB49F2"/>
    <w:rsid w:val="00FB5CFE"/>
    <w:rsid w:val="00FB743C"/>
    <w:rsid w:val="00FC074A"/>
    <w:rsid w:val="00FC2D9B"/>
    <w:rsid w:val="00FC44E5"/>
    <w:rsid w:val="00FC5EF3"/>
    <w:rsid w:val="00FD107E"/>
    <w:rsid w:val="00FD255B"/>
    <w:rsid w:val="00FD4BFF"/>
    <w:rsid w:val="00FD6A77"/>
    <w:rsid w:val="00FE180F"/>
    <w:rsid w:val="00FE4A0B"/>
    <w:rsid w:val="00FE5869"/>
    <w:rsid w:val="00FE76B6"/>
    <w:rsid w:val="00FE7DBE"/>
    <w:rsid w:val="00FF0100"/>
    <w:rsid w:val="00FF265C"/>
    <w:rsid w:val="00FF50A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153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355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55B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5BD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A1A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1A1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95F42"/>
    <w:pPr>
      <w:ind w:left="720"/>
      <w:contextualSpacing/>
    </w:pPr>
  </w:style>
  <w:style w:type="paragraph" w:customStyle="1" w:styleId="ConsPlusNormal">
    <w:name w:val="ConsPlusNormal"/>
    <w:uiPriority w:val="99"/>
    <w:rsid w:val="003A39D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8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2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21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AF2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F2153"/>
    <w:rPr>
      <w:rFonts w:cs="Times New Roma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361F3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61F3"/>
    <w:rPr>
      <w:rFonts w:cs="Times New Roman"/>
      <w:sz w:val="24"/>
      <w:szCs w:val="24"/>
      <w:lang w:val="ru-RU" w:eastAsia="ar-SA" w:bidi="ar-SA"/>
    </w:rPr>
  </w:style>
  <w:style w:type="paragraph" w:customStyle="1" w:styleId="Style4">
    <w:name w:val="Style4"/>
    <w:basedOn w:val="Normal"/>
    <w:uiPriority w:val="99"/>
    <w:rsid w:val="0029151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2915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uiPriority w:val="99"/>
    <w:rsid w:val="0008723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872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08723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B6437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 список 1"/>
    <w:basedOn w:val="Normal"/>
    <w:uiPriority w:val="99"/>
    <w:rsid w:val="00B6437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40318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4031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uiPriority w:val="99"/>
    <w:rsid w:val="006F7C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33A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388</Words>
  <Characters>2214</Characters>
  <Application>Microsoft Office Outlook</Application>
  <DocSecurity>0</DocSecurity>
  <Lines>0</Lines>
  <Paragraphs>0</Paragraphs>
  <ScaleCrop>false</ScaleCrop>
  <Company>Администрация г. Екатеринбурга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Белюсова Елена Васильевна</dc:creator>
  <cp:keywords/>
  <dc:description/>
  <cp:lastModifiedBy>Секретарь</cp:lastModifiedBy>
  <cp:revision>3</cp:revision>
  <cp:lastPrinted>2015-07-07T13:09:00Z</cp:lastPrinted>
  <dcterms:created xsi:type="dcterms:W3CDTF">2015-07-15T06:11:00Z</dcterms:created>
  <dcterms:modified xsi:type="dcterms:W3CDTF">2015-07-15T06:12:00Z</dcterms:modified>
</cp:coreProperties>
</file>